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6CF8" w14:textId="77777777" w:rsidR="00B53149" w:rsidRDefault="00B53149" w:rsidP="00B53149">
      <w:pPr>
        <w:pStyle w:val="Heading2"/>
        <w:numPr>
          <w:ilvl w:val="0"/>
          <w:numId w:val="0"/>
        </w:numPr>
      </w:pPr>
      <w:r>
        <w:t>Trustee Attendance</w:t>
      </w:r>
    </w:p>
    <w:p w14:paraId="0CAF4D33" w14:textId="2AC59324" w:rsidR="00B53149" w:rsidRDefault="00B53149" w:rsidP="00B53149">
      <w:r w:rsidRPr="00CE00DE">
        <w:rPr>
          <w:b/>
          <w:bCs/>
        </w:rPr>
        <w:t>Present:</w:t>
      </w:r>
      <w:r>
        <w:t xml:space="preserve"> </w:t>
      </w:r>
      <w:r w:rsidRPr="002E0BB2">
        <w:rPr>
          <w:rFonts w:cs="Calibri"/>
        </w:rPr>
        <w:t xml:space="preserve">John Gol (Chair), Michael </w:t>
      </w:r>
      <w:proofErr w:type="spellStart"/>
      <w:r w:rsidRPr="002E0BB2">
        <w:rPr>
          <w:rFonts w:cs="Calibri"/>
        </w:rPr>
        <w:t>Barcal</w:t>
      </w:r>
      <w:proofErr w:type="spellEnd"/>
      <w:r w:rsidRPr="002E0BB2">
        <w:rPr>
          <w:rFonts w:cs="Calibri"/>
        </w:rPr>
        <w:t>, Mike Binder, Chris Lazzara, Paul McElroy, Steve Moore, Nik Patel</w:t>
      </w:r>
      <w:r>
        <w:rPr>
          <w:rFonts w:cs="Calibri"/>
        </w:rPr>
        <w:t>, Jason Barrett</w:t>
      </w:r>
    </w:p>
    <w:p w14:paraId="3C314E9B" w14:textId="77777777" w:rsidR="00B53149" w:rsidRPr="007E6D1A" w:rsidRDefault="00B53149" w:rsidP="00B53149">
      <w:r w:rsidRPr="007E6D1A">
        <w:rPr>
          <w:b/>
          <w:bCs/>
        </w:rPr>
        <w:t>Absent:</w:t>
      </w:r>
      <w:r>
        <w:rPr>
          <w:b/>
          <w:bCs/>
        </w:rPr>
        <w:t xml:space="preserve"> </w:t>
      </w:r>
      <w:r w:rsidRPr="007E6D1A">
        <w:t xml:space="preserve">Kevin Hyde (ex officio) and Jay </w:t>
      </w:r>
      <w:proofErr w:type="spellStart"/>
      <w:r w:rsidRPr="007E6D1A">
        <w:t>Demetree</w:t>
      </w:r>
      <w:proofErr w:type="spellEnd"/>
    </w:p>
    <w:p w14:paraId="69D93A16" w14:textId="77777777" w:rsidR="00C5544C" w:rsidRPr="000D09B7" w:rsidRDefault="00A364EA" w:rsidP="00DA743C">
      <w:pPr>
        <w:pStyle w:val="Heading1"/>
        <w:rPr>
          <w:sz w:val="22"/>
        </w:rPr>
      </w:pPr>
      <w:r>
        <w:t>Minutes</w:t>
      </w:r>
    </w:p>
    <w:p w14:paraId="4D965FC4" w14:textId="77777777" w:rsidR="00C5544C" w:rsidRPr="000D09B7" w:rsidRDefault="00C5544C" w:rsidP="00DA743C">
      <w:pPr>
        <w:pStyle w:val="Heading2"/>
      </w:pPr>
      <w:r w:rsidRPr="000D09B7">
        <w:t>Call to Order</w:t>
      </w:r>
    </w:p>
    <w:p w14:paraId="1CE4D31F" w14:textId="082E2617" w:rsidR="00C5544C" w:rsidRPr="002E0BB2" w:rsidRDefault="00B53149" w:rsidP="00DA743C">
      <w:r>
        <w:t xml:space="preserve">VP </w:t>
      </w:r>
      <w:r w:rsidR="00F36E61">
        <w:t xml:space="preserve">Karen Stone confirmed trustee attendance via roll call. </w:t>
      </w:r>
      <w:r w:rsidR="00C5544C" w:rsidRPr="000D09B7">
        <w:t xml:space="preserve">Chair Gol </w:t>
      </w:r>
      <w:r w:rsidR="002E0BB2">
        <w:t xml:space="preserve">recognized a quorum and called the meeting to order. </w:t>
      </w:r>
    </w:p>
    <w:p w14:paraId="11841BD7" w14:textId="77777777" w:rsidR="00C5544C" w:rsidRPr="000D09B7" w:rsidRDefault="00C5544C" w:rsidP="00DA743C">
      <w:pPr>
        <w:pStyle w:val="Heading2"/>
      </w:pPr>
      <w:r w:rsidRPr="000D09B7">
        <w:t>Public Comments</w:t>
      </w:r>
    </w:p>
    <w:p w14:paraId="142CB6D6" w14:textId="77777777" w:rsidR="00C5544C" w:rsidRPr="002E0BB2" w:rsidRDefault="00C5544C" w:rsidP="00DA743C">
      <w:r w:rsidRPr="000D09B7">
        <w:t xml:space="preserve">Chair Gol </w:t>
      </w:r>
      <w:r w:rsidR="002E0BB2">
        <w:t xml:space="preserve">confirmed there were no requests for public comments. </w:t>
      </w:r>
    </w:p>
    <w:p w14:paraId="126EFE45" w14:textId="77777777" w:rsidR="00C5544C" w:rsidRPr="000D09B7" w:rsidRDefault="00C5544C" w:rsidP="00DA743C">
      <w:pPr>
        <w:pStyle w:val="Heading2"/>
      </w:pPr>
      <w:r w:rsidRPr="000D09B7">
        <w:t>Consent Agenda</w:t>
      </w:r>
    </w:p>
    <w:p w14:paraId="471D5E54" w14:textId="77777777" w:rsidR="00C5544C" w:rsidRDefault="00C5544C" w:rsidP="000D09B7">
      <w:pPr>
        <w:pStyle w:val="p"/>
        <w:rPr>
          <w:rFonts w:cs="Calibri"/>
        </w:rPr>
      </w:pPr>
      <w:r w:rsidRPr="000D09B7">
        <w:rPr>
          <w:rFonts w:cs="Calibri"/>
        </w:rPr>
        <w:t>-Draft February 22, 2024, Finance and Facilities Committee Meeting Minutes</w:t>
      </w:r>
    </w:p>
    <w:p w14:paraId="4CB89E5F" w14:textId="77777777" w:rsidR="00DC7CB7" w:rsidRDefault="00DC7CB7" w:rsidP="000D09B7">
      <w:pPr>
        <w:pStyle w:val="p"/>
        <w:rPr>
          <w:rFonts w:cs="Calibri"/>
        </w:rPr>
      </w:pPr>
      <w:r>
        <w:rPr>
          <w:rFonts w:cs="Calibri"/>
        </w:rPr>
        <w:t>-Draft April 11, 2024, Finance and Facilities Committee Meeting Minutes</w:t>
      </w:r>
    </w:p>
    <w:p w14:paraId="61A084E4" w14:textId="0712F7BA" w:rsidR="002E0BB2" w:rsidRPr="00DC7CB7" w:rsidRDefault="002E0BB2" w:rsidP="000D09B7">
      <w:pPr>
        <w:pStyle w:val="p"/>
        <w:rPr>
          <w:rFonts w:cs="Calibri"/>
        </w:rPr>
      </w:pPr>
      <w:r>
        <w:rPr>
          <w:rFonts w:cs="Calibri"/>
        </w:rPr>
        <w:t xml:space="preserve">Chair Gol asked for a MOTION to approve the Draft February 22, </w:t>
      </w:r>
      <w:r w:rsidR="00004E93">
        <w:rPr>
          <w:rFonts w:cs="Calibri"/>
        </w:rPr>
        <w:t>2024,</w:t>
      </w:r>
      <w:r>
        <w:rPr>
          <w:rFonts w:cs="Calibri"/>
        </w:rPr>
        <w:t xml:space="preserve"> and April 11, 2024</w:t>
      </w:r>
      <w:r w:rsidR="007F48B7">
        <w:rPr>
          <w:rFonts w:cs="Calibri"/>
        </w:rPr>
        <w:t>,</w:t>
      </w:r>
      <w:r>
        <w:rPr>
          <w:rFonts w:cs="Calibri"/>
        </w:rPr>
        <w:t xml:space="preserve"> Finance and Facilities meeting minutes. </w:t>
      </w:r>
      <w:r w:rsidR="00063931">
        <w:rPr>
          <w:rFonts w:cs="Calibri"/>
        </w:rPr>
        <w:t xml:space="preserve">Trustee </w:t>
      </w:r>
      <w:r w:rsidR="00506982">
        <w:rPr>
          <w:rFonts w:cs="Calibri"/>
        </w:rPr>
        <w:t>McElroy</w:t>
      </w:r>
      <w:r w:rsidR="00063931">
        <w:rPr>
          <w:rFonts w:cs="Calibri"/>
        </w:rPr>
        <w:t xml:space="preserve"> made a MOTION to APPROVE, Trustee </w:t>
      </w:r>
      <w:r w:rsidR="00506982">
        <w:rPr>
          <w:rFonts w:cs="Calibri"/>
        </w:rPr>
        <w:t>Patel</w:t>
      </w:r>
      <w:r w:rsidR="00063931">
        <w:rPr>
          <w:rFonts w:cs="Calibri"/>
        </w:rPr>
        <w:t xml:space="preserve"> SECONDED the motion and the committee unanimously approved</w:t>
      </w:r>
      <w:r w:rsidR="00DD5138">
        <w:rPr>
          <w:rFonts w:cs="Calibri"/>
        </w:rPr>
        <w:t>.</w:t>
      </w:r>
      <w:r w:rsidR="00063931">
        <w:rPr>
          <w:rFonts w:cs="Calibri"/>
        </w:rPr>
        <w:t xml:space="preserve"> </w:t>
      </w:r>
    </w:p>
    <w:p w14:paraId="66170B9F" w14:textId="77777777" w:rsidR="00C5544C" w:rsidRPr="000D09B7" w:rsidRDefault="00C5544C" w:rsidP="00DA743C">
      <w:pPr>
        <w:pStyle w:val="Heading2"/>
      </w:pPr>
      <w:r w:rsidRPr="000D09B7">
        <w:t>Administration and Finance Update by Vice President Bennett</w:t>
      </w:r>
      <w:r w:rsidRPr="000D09B7">
        <w:tab/>
      </w:r>
    </w:p>
    <w:p w14:paraId="1D25C913" w14:textId="7164C60E" w:rsidR="007C2034" w:rsidRDefault="00DA743C" w:rsidP="00DA743C">
      <w:r w:rsidRPr="00063931">
        <w:t xml:space="preserve">Vice President Bennett </w:t>
      </w:r>
      <w:r w:rsidR="00063931">
        <w:t>shared a</w:t>
      </w:r>
      <w:r w:rsidR="006134FC">
        <w:t xml:space="preserve">n </w:t>
      </w:r>
      <w:r w:rsidR="00F56BED" w:rsidRPr="000D09B7">
        <w:t>overview</w:t>
      </w:r>
      <w:r w:rsidR="00C5544C" w:rsidRPr="000D09B7">
        <w:t xml:space="preserve"> of </w:t>
      </w:r>
      <w:r>
        <w:t xml:space="preserve">the </w:t>
      </w:r>
      <w:r w:rsidR="00C5544C" w:rsidRPr="000D09B7">
        <w:t>proposed FY25 Annual Budget</w:t>
      </w:r>
      <w:r w:rsidR="007C2034">
        <w:t xml:space="preserve">. </w:t>
      </w:r>
      <w:r w:rsidR="00DD4C56">
        <w:t xml:space="preserve">He stated </w:t>
      </w:r>
      <w:r w:rsidR="00063931">
        <w:t>UNF received $5M in new recurring funds</w:t>
      </w:r>
      <w:r w:rsidR="00D8011A">
        <w:t xml:space="preserve"> for operational support</w:t>
      </w:r>
      <w:r w:rsidR="00063931">
        <w:t xml:space="preserve">, $14M in non-recurring funds, and an additional $3.7M in non-recurring funds for faculty recruitment and retention for FY25. PECO funding </w:t>
      </w:r>
      <w:r w:rsidR="00E234C0">
        <w:t>is currently around</w:t>
      </w:r>
      <w:r w:rsidR="00063931">
        <w:t xml:space="preserve"> $40M</w:t>
      </w:r>
      <w:r w:rsidR="00D8011A">
        <w:t xml:space="preserve"> </w:t>
      </w:r>
      <w:r w:rsidR="00506982">
        <w:t>for the new Student Services building which</w:t>
      </w:r>
      <w:r w:rsidR="00060378">
        <w:t xml:space="preserve"> is pending</w:t>
      </w:r>
      <w:r w:rsidR="00D8011A">
        <w:t xml:space="preserve"> </w:t>
      </w:r>
      <w:r w:rsidR="00060378">
        <w:t>confirmation</w:t>
      </w:r>
      <w:r w:rsidR="00D8011A">
        <w:t xml:space="preserve"> by </w:t>
      </w:r>
      <w:r w:rsidR="00506982">
        <w:t>the Governor</w:t>
      </w:r>
      <w:r w:rsidR="00D8011A">
        <w:t xml:space="preserve">. Non-recurring performance funding is estimated at a conservative $15M. </w:t>
      </w:r>
      <w:r w:rsidR="00DD4C56">
        <w:t xml:space="preserve">The carry-forward budget is </w:t>
      </w:r>
      <w:r w:rsidR="007C2034">
        <w:t>projected</w:t>
      </w:r>
      <w:r w:rsidR="00DD4C56">
        <w:t xml:space="preserve"> at a</w:t>
      </w:r>
      <w:r w:rsidR="00D8011A">
        <w:t xml:space="preserve">pproximately $19M, less the </w:t>
      </w:r>
      <w:r w:rsidR="00060378">
        <w:t>BOG requirement of</w:t>
      </w:r>
      <w:r w:rsidR="00D8011A">
        <w:t xml:space="preserve"> </w:t>
      </w:r>
      <w:r w:rsidR="00B806E5">
        <w:t xml:space="preserve">$17M in </w:t>
      </w:r>
      <w:r w:rsidR="00D8011A">
        <w:t>reserves</w:t>
      </w:r>
      <w:r w:rsidR="00DD4C56">
        <w:t xml:space="preserve">. </w:t>
      </w:r>
      <w:r w:rsidR="00060378">
        <w:t>The f</w:t>
      </w:r>
      <w:r w:rsidR="00B806E5">
        <w:t xml:space="preserve">inal carry-forward </w:t>
      </w:r>
      <w:r w:rsidR="00060378">
        <w:t xml:space="preserve">amount </w:t>
      </w:r>
      <w:r w:rsidR="00B806E5">
        <w:t>will go to the Board for approval in September. It was</w:t>
      </w:r>
      <w:r w:rsidR="00DD4C56">
        <w:t xml:space="preserve"> noted the presentation </w:t>
      </w:r>
      <w:r w:rsidR="007F48B7">
        <w:t>does not</w:t>
      </w:r>
      <w:r w:rsidR="00DD4C56">
        <w:t xml:space="preserve"> include Foundation, Grants, PECO</w:t>
      </w:r>
      <w:r w:rsidR="00004E93">
        <w:t>,</w:t>
      </w:r>
      <w:r w:rsidR="00DD4C56">
        <w:t xml:space="preserve"> or DSO funds.</w:t>
      </w:r>
    </w:p>
    <w:p w14:paraId="4D9FB079" w14:textId="223F8D2E" w:rsidR="00D44ADE" w:rsidRDefault="00060378" w:rsidP="00DA743C">
      <w:r>
        <w:t>An outline</w:t>
      </w:r>
      <w:r w:rsidR="007C2034">
        <w:t xml:space="preserve"> of the budget process </w:t>
      </w:r>
      <w:r>
        <w:t xml:space="preserve">was provided for the committee. It </w:t>
      </w:r>
      <w:r w:rsidR="007C2034">
        <w:t>begins</w:t>
      </w:r>
      <w:r w:rsidR="00B806E5">
        <w:t xml:space="preserve"> in January once</w:t>
      </w:r>
      <w:r w:rsidR="007C2034">
        <w:t xml:space="preserve"> the University budget calendar is </w:t>
      </w:r>
      <w:r w:rsidR="00004E93">
        <w:t>set,</w:t>
      </w:r>
      <w:r w:rsidR="00E234C0">
        <w:t xml:space="preserve"> and e</w:t>
      </w:r>
      <w:r w:rsidR="007C2034">
        <w:t>ach division establishes their own procedure for budget review and submission of requests</w:t>
      </w:r>
      <w:r w:rsidR="00B806E5">
        <w:t xml:space="preserve">. </w:t>
      </w:r>
      <w:r w:rsidR="007C2034">
        <w:t xml:space="preserve">Departmental requests for recurring and non-recurring budgets are submitted </w:t>
      </w:r>
      <w:r w:rsidR="00506982">
        <w:t xml:space="preserve">in priority order </w:t>
      </w:r>
      <w:r w:rsidR="007C2034">
        <w:t xml:space="preserve">to </w:t>
      </w:r>
      <w:r w:rsidR="00B806E5">
        <w:t>the</w:t>
      </w:r>
      <w:r w:rsidR="00E234C0">
        <w:t>ir</w:t>
      </w:r>
      <w:r w:rsidR="00B806E5">
        <w:t xml:space="preserve"> </w:t>
      </w:r>
      <w:r w:rsidR="00506982">
        <w:t xml:space="preserve">division </w:t>
      </w:r>
      <w:r w:rsidR="007C2034">
        <w:t xml:space="preserve">where </w:t>
      </w:r>
      <w:r w:rsidR="007F48B7">
        <w:t>it is</w:t>
      </w:r>
      <w:r w:rsidR="007C2034">
        <w:t xml:space="preserve"> </w:t>
      </w:r>
      <w:r w:rsidR="00004E93">
        <w:t>decided</w:t>
      </w:r>
      <w:r w:rsidR="007C2034">
        <w:t xml:space="preserve"> what items will move forward </w:t>
      </w:r>
      <w:r w:rsidR="00506982">
        <w:t>to the Budget Office</w:t>
      </w:r>
      <w:r w:rsidR="007F48B7">
        <w:t>. The Budget Office then compiles f</w:t>
      </w:r>
      <w:r w:rsidR="00506982">
        <w:t xml:space="preserve">inal submissions </w:t>
      </w:r>
      <w:r w:rsidR="00B806E5">
        <w:t>for review with the</w:t>
      </w:r>
      <w:r w:rsidR="00506982">
        <w:t xml:space="preserve"> Vice President of </w:t>
      </w:r>
      <w:r w:rsidR="00506982">
        <w:lastRenderedPageBreak/>
        <w:t>Administration &amp; Finance,</w:t>
      </w:r>
      <w:r w:rsidR="00B806E5">
        <w:t xml:space="preserve"> Provost,</w:t>
      </w:r>
      <w:r w:rsidR="00506982">
        <w:t xml:space="preserve"> </w:t>
      </w:r>
      <w:r w:rsidR="00B806E5">
        <w:t xml:space="preserve">the </w:t>
      </w:r>
      <w:r w:rsidR="00004E93">
        <w:t>President,</w:t>
      </w:r>
      <w:r w:rsidR="00B806E5">
        <w:t xml:space="preserve"> and others</w:t>
      </w:r>
      <w:r w:rsidR="00D44ADE">
        <w:t xml:space="preserve">. </w:t>
      </w:r>
      <w:r w:rsidR="00F56BED">
        <w:t xml:space="preserve">The focus </w:t>
      </w:r>
      <w:r w:rsidR="007C2034">
        <w:t xml:space="preserve">of all budget requests </w:t>
      </w:r>
      <w:r w:rsidR="00F56BED">
        <w:t xml:space="preserve">this year </w:t>
      </w:r>
      <w:r>
        <w:t>was</w:t>
      </w:r>
      <w:r w:rsidR="007C2034">
        <w:t xml:space="preserve"> based on the </w:t>
      </w:r>
      <w:r w:rsidR="00D44ADE">
        <w:t>strategic plan</w:t>
      </w:r>
      <w:r w:rsidR="00E234C0">
        <w:t xml:space="preserve"> four pillars</w:t>
      </w:r>
      <w:r w:rsidR="00D44ADE">
        <w:t xml:space="preserve"> </w:t>
      </w:r>
      <w:r w:rsidR="00E234C0">
        <w:t>which serves as</w:t>
      </w:r>
      <w:r w:rsidR="00D44ADE">
        <w:t xml:space="preserve"> the basis for the budget. Strategic priorities include student success, research, community partnerships, and faculty </w:t>
      </w:r>
      <w:r w:rsidR="00E234C0">
        <w:t xml:space="preserve">and </w:t>
      </w:r>
      <w:r w:rsidR="00D44ADE">
        <w:t xml:space="preserve">staff success. </w:t>
      </w:r>
    </w:p>
    <w:p w14:paraId="0241F23E" w14:textId="77777777" w:rsidR="00976C91" w:rsidRDefault="00D44ADE" w:rsidP="00DA743C">
      <w:r>
        <w:t xml:space="preserve">Vice President Bennett </w:t>
      </w:r>
      <w:r w:rsidR="00F56BED">
        <w:t>reviewed</w:t>
      </w:r>
      <w:r>
        <w:t xml:space="preserve"> the FY25 operational budget which begins with the FY24 budget of $245,799,241. This amount is backed out by the </w:t>
      </w:r>
      <w:r w:rsidR="00F56BED">
        <w:t>L</w:t>
      </w:r>
      <w:r>
        <w:t xml:space="preserve">egislature and the Board of Governors, then new </w:t>
      </w:r>
      <w:r w:rsidR="00E234C0">
        <w:t>amount</w:t>
      </w:r>
      <w:r>
        <w:t xml:space="preserve">s </w:t>
      </w:r>
      <w:r w:rsidR="00F56BED">
        <w:t xml:space="preserve">including </w:t>
      </w:r>
      <w:r>
        <w:t>the $5M in recurring</w:t>
      </w:r>
      <w:r w:rsidR="00F56BED">
        <w:t xml:space="preserve">, </w:t>
      </w:r>
      <w:r>
        <w:t xml:space="preserve">$14M </w:t>
      </w:r>
      <w:r w:rsidR="005019E3">
        <w:t xml:space="preserve">in </w:t>
      </w:r>
      <w:r>
        <w:t xml:space="preserve">non-recurring </w:t>
      </w:r>
      <w:r w:rsidR="00F56BED">
        <w:t xml:space="preserve">and </w:t>
      </w:r>
      <w:r>
        <w:t>$3.7M for recruitment and retention</w:t>
      </w:r>
      <w:r w:rsidR="005019E3">
        <w:t xml:space="preserve"> </w:t>
      </w:r>
      <w:r w:rsidR="00F56BED">
        <w:t xml:space="preserve">brought the new total </w:t>
      </w:r>
      <w:r w:rsidR="00E234C0">
        <w:t xml:space="preserve">budget </w:t>
      </w:r>
      <w:r w:rsidR="00F56BED">
        <w:t>to</w:t>
      </w:r>
      <w:r w:rsidR="005019E3">
        <w:t xml:space="preserve"> $258,775,309 for this year. $33.5M</w:t>
      </w:r>
      <w:r w:rsidR="00976C91">
        <w:t xml:space="preserve"> of that total</w:t>
      </w:r>
      <w:r w:rsidR="005019E3">
        <w:t xml:space="preserve"> is non-recurring. </w:t>
      </w:r>
    </w:p>
    <w:p w14:paraId="36F6F7A9" w14:textId="4756D67D" w:rsidR="00DD4C56" w:rsidRDefault="00976C91" w:rsidP="00DA743C">
      <w:r>
        <w:t xml:space="preserve">Trustee Patel inquired about the difference in funding for recruitment and retention where $10M was received last year versus $3.7M this year. Vice President Bennett responded that </w:t>
      </w:r>
      <w:r w:rsidR="00E234C0">
        <w:t>last year’s</w:t>
      </w:r>
      <w:r>
        <w:t xml:space="preserve"> funding only went to non-preeminent universities. There is a $</w:t>
      </w:r>
      <w:r w:rsidR="000E2CE6">
        <w:t>10</w:t>
      </w:r>
      <w:r>
        <w:t xml:space="preserve">0M budget </w:t>
      </w:r>
      <w:r w:rsidR="007F48B7">
        <w:t>distributed</w:t>
      </w:r>
      <w:r w:rsidR="00F56BED">
        <w:t xml:space="preserve"> by the Legislature </w:t>
      </w:r>
      <w:r>
        <w:t>for the recruitment and retention of faculty</w:t>
      </w:r>
      <w:r w:rsidR="00E234C0">
        <w:t xml:space="preserve"> each year</w:t>
      </w:r>
      <w:r w:rsidR="00F56BED">
        <w:t>.</w:t>
      </w:r>
      <w:r>
        <w:t xml:space="preserve"> Florida, Florida State and South Florida </w:t>
      </w:r>
      <w:r w:rsidR="00F56BED">
        <w:t>did not receive any</w:t>
      </w:r>
      <w:r w:rsidR="00E234C0">
        <w:t xml:space="preserve"> of those</w:t>
      </w:r>
      <w:r w:rsidR="00F56BED">
        <w:t xml:space="preserve"> funds </w:t>
      </w:r>
      <w:r>
        <w:t>last year</w:t>
      </w:r>
      <w:r w:rsidR="00E234C0">
        <w:t>, however</w:t>
      </w:r>
      <w:r>
        <w:t xml:space="preserve"> all 12 SUS institutions</w:t>
      </w:r>
      <w:r w:rsidR="00E234C0">
        <w:t xml:space="preserve"> received an allocation</w:t>
      </w:r>
      <w:r w:rsidR="006134FC">
        <w:t xml:space="preserve"> this year</w:t>
      </w:r>
      <w:r w:rsidR="00E041F5">
        <w:t xml:space="preserve"> resulting in lower amounts for those that received funds last year</w:t>
      </w:r>
      <w:r w:rsidR="00364DCF">
        <w:t>.</w:t>
      </w:r>
    </w:p>
    <w:p w14:paraId="3B87DEA5" w14:textId="0E834C96" w:rsidR="00A241CB" w:rsidRPr="00DA743C" w:rsidRDefault="005019E3" w:rsidP="00DA743C">
      <w:r>
        <w:t xml:space="preserve">Vice President Bennett </w:t>
      </w:r>
      <w:r w:rsidR="007F48B7">
        <w:t>said</w:t>
      </w:r>
      <w:r>
        <w:t xml:space="preserve"> 70 – 75% of UNF’s overall budget is salaries and benefits with an additional 4-5% for plant operations and utilities</w:t>
      </w:r>
      <w:r w:rsidR="00E234C0">
        <w:t>, leaving</w:t>
      </w:r>
      <w:r>
        <w:t xml:space="preserve"> </w:t>
      </w:r>
      <w:r w:rsidR="00623821">
        <w:t xml:space="preserve">an </w:t>
      </w:r>
      <w:r>
        <w:t xml:space="preserve">approximate 20% discretionary basis </w:t>
      </w:r>
      <w:r w:rsidR="00CD7B15">
        <w:t>for allocation</w:t>
      </w:r>
      <w:r>
        <w:t xml:space="preserve">. </w:t>
      </w:r>
      <w:r w:rsidR="00CD7B15">
        <w:t>W</w:t>
      </w:r>
      <w:r w:rsidR="00A64E1F">
        <w:t xml:space="preserve">hile </w:t>
      </w:r>
      <w:r w:rsidR="00CD7B15">
        <w:t>UNF</w:t>
      </w:r>
      <w:r w:rsidR="00A64E1F">
        <w:t xml:space="preserve"> </w:t>
      </w:r>
      <w:r w:rsidR="007F48B7">
        <w:t>does not</w:t>
      </w:r>
      <w:r w:rsidR="00A64E1F">
        <w:t xml:space="preserve"> zero-base budget, the divisions go through a process to pull back funds that can be reallocated prior to going through the budget </w:t>
      </w:r>
      <w:r w:rsidR="00976C91">
        <w:t>cycle</w:t>
      </w:r>
      <w:r w:rsidR="00A64E1F">
        <w:t xml:space="preserve">. </w:t>
      </w:r>
      <w:r w:rsidR="00976C91">
        <w:t>This</w:t>
      </w:r>
      <w:r w:rsidR="00E041F5">
        <w:t xml:space="preserve"> </w:t>
      </w:r>
      <w:r w:rsidR="00976C91">
        <w:t xml:space="preserve">resulted in an </w:t>
      </w:r>
      <w:r w:rsidR="00CD7B15">
        <w:t>added</w:t>
      </w:r>
      <w:r w:rsidR="00976C91">
        <w:t xml:space="preserve"> $1M </w:t>
      </w:r>
      <w:r w:rsidR="00E041F5">
        <w:t xml:space="preserve">for </w:t>
      </w:r>
      <w:r w:rsidR="00623821">
        <w:t>reallocation of</w:t>
      </w:r>
      <w:r w:rsidR="00976C91">
        <w:t xml:space="preserve"> recurring funds on top of the $5M received, for a total of $6M. </w:t>
      </w:r>
      <w:r w:rsidR="006134FC">
        <w:t>A detailed presentation and materials will be available at the full Board meeting on Thursday, June 13, 2024.</w:t>
      </w:r>
    </w:p>
    <w:p w14:paraId="66753F06" w14:textId="77777777" w:rsidR="00C5544C" w:rsidRPr="000D09B7" w:rsidRDefault="00C5544C" w:rsidP="00DA743C">
      <w:pPr>
        <w:pStyle w:val="Heading2"/>
      </w:pPr>
      <w:r w:rsidRPr="000D09B7">
        <w:t>Proposed Amended Policy:  7.0010P – Naming of University Elements</w:t>
      </w:r>
      <w:r w:rsidRPr="000D09B7">
        <w:tab/>
      </w:r>
    </w:p>
    <w:p w14:paraId="3AFFB647" w14:textId="5E1DD428" w:rsidR="00C5544C" w:rsidRDefault="00CD7B15" w:rsidP="009A4D62">
      <w:pPr>
        <w:pStyle w:val="p"/>
        <w:rPr>
          <w:rFonts w:cs="Calibri"/>
        </w:rPr>
      </w:pPr>
      <w:r>
        <w:rPr>
          <w:rFonts w:cs="Calibri"/>
        </w:rPr>
        <w:t xml:space="preserve">Associate Vice President and </w:t>
      </w:r>
      <w:r w:rsidR="00364DCF">
        <w:rPr>
          <w:rFonts w:cs="Calibri"/>
        </w:rPr>
        <w:t xml:space="preserve">Chief Compliance Officer Robyn Blank presented the </w:t>
      </w:r>
      <w:r w:rsidR="006134FC">
        <w:rPr>
          <w:rFonts w:cs="Calibri"/>
        </w:rPr>
        <w:t xml:space="preserve">Naming of University Elements </w:t>
      </w:r>
      <w:r w:rsidR="00C5544C" w:rsidRPr="000D09B7">
        <w:rPr>
          <w:rFonts w:cs="Calibri"/>
        </w:rPr>
        <w:t>policy</w:t>
      </w:r>
      <w:r w:rsidR="00364DCF">
        <w:rPr>
          <w:rFonts w:cs="Calibri"/>
        </w:rPr>
        <w:t xml:space="preserve"> and stated while policies are normally not brought to the Board for approval, this one provides a delegation of authority to the president </w:t>
      </w:r>
      <w:r>
        <w:rPr>
          <w:rFonts w:cs="Calibri"/>
        </w:rPr>
        <w:t>to</w:t>
      </w:r>
      <w:r w:rsidR="00364DCF">
        <w:rPr>
          <w:rFonts w:cs="Calibri"/>
        </w:rPr>
        <w:t xml:space="preserve"> carry out </w:t>
      </w:r>
      <w:r w:rsidR="00E041F5">
        <w:rPr>
          <w:rFonts w:cs="Calibri"/>
        </w:rPr>
        <w:t>naming</w:t>
      </w:r>
      <w:r w:rsidR="00685D19">
        <w:rPr>
          <w:rFonts w:cs="Calibri"/>
        </w:rPr>
        <w:t>,</w:t>
      </w:r>
      <w:r w:rsidR="00364DCF">
        <w:rPr>
          <w:rFonts w:cs="Calibri"/>
        </w:rPr>
        <w:t xml:space="preserve"> other than those of university facilities, which is defined in the policy. </w:t>
      </w:r>
      <w:r w:rsidR="00C5544C" w:rsidRPr="000D09B7">
        <w:rPr>
          <w:rFonts w:cs="Calibri"/>
        </w:rPr>
        <w:t xml:space="preserve"> </w:t>
      </w:r>
      <w:r w:rsidR="00364DCF">
        <w:rPr>
          <w:rFonts w:cs="Calibri"/>
        </w:rPr>
        <w:t xml:space="preserve">A definition section was </w:t>
      </w:r>
      <w:r w:rsidR="00004E93">
        <w:rPr>
          <w:rFonts w:cs="Calibri"/>
        </w:rPr>
        <w:t>added,</w:t>
      </w:r>
      <w:r w:rsidR="00364DCF">
        <w:rPr>
          <w:rFonts w:cs="Calibri"/>
        </w:rPr>
        <w:t xml:space="preserve"> and language tightened around the consideration of donor characteristics to ensure alignment with UNF’s values and mission</w:t>
      </w:r>
      <w:r w:rsidR="00C5544C" w:rsidRPr="000D09B7">
        <w:rPr>
          <w:rFonts w:cs="Calibri"/>
        </w:rPr>
        <w:t>.</w:t>
      </w:r>
      <w:r w:rsidR="00364DCF">
        <w:rPr>
          <w:rFonts w:cs="Calibri"/>
        </w:rPr>
        <w:t xml:space="preserve"> This serves as a companion to the revision on presidential authority </w:t>
      </w:r>
      <w:r w:rsidR="008461F5">
        <w:rPr>
          <w:rFonts w:cs="Calibri"/>
        </w:rPr>
        <w:t>presented at the Governance Committee</w:t>
      </w:r>
      <w:r w:rsidR="00E041F5">
        <w:rPr>
          <w:rFonts w:cs="Calibri"/>
        </w:rPr>
        <w:t xml:space="preserve"> which also addresses the president’s ability to name certain items outside of BOT approval. UDAE and the University’s Naming Committee </w:t>
      </w:r>
      <w:r w:rsidR="007E1145">
        <w:rPr>
          <w:rFonts w:cs="Calibri"/>
        </w:rPr>
        <w:t xml:space="preserve">have reviewed the revisions.  </w:t>
      </w:r>
      <w:r w:rsidR="00E041F5">
        <w:rPr>
          <w:rFonts w:cs="Calibri"/>
        </w:rPr>
        <w:t xml:space="preserve"> </w:t>
      </w:r>
    </w:p>
    <w:p w14:paraId="7F00873F" w14:textId="77777777" w:rsidR="00E041F5" w:rsidRPr="00364DCF" w:rsidRDefault="003A03BA" w:rsidP="009A4D62">
      <w:pPr>
        <w:pStyle w:val="p"/>
        <w:rPr>
          <w:rFonts w:cs="Calibri"/>
        </w:rPr>
      </w:pPr>
      <w:r>
        <w:rPr>
          <w:rFonts w:cs="Calibri"/>
        </w:rPr>
        <w:t>Chair Gol requested a motion to approve the proposed amendment to Policy 7.0010P</w:t>
      </w:r>
      <w:r w:rsidR="00DC6F16">
        <w:rPr>
          <w:rFonts w:cs="Calibri"/>
        </w:rPr>
        <w:t>.</w:t>
      </w:r>
      <w:r>
        <w:rPr>
          <w:rFonts w:cs="Calibri"/>
        </w:rPr>
        <w:t xml:space="preserve"> </w:t>
      </w:r>
      <w:r w:rsidR="00E041F5">
        <w:rPr>
          <w:rFonts w:cs="Calibri"/>
        </w:rPr>
        <w:t xml:space="preserve">Trustee McElroy </w:t>
      </w:r>
      <w:r>
        <w:rPr>
          <w:rFonts w:cs="Calibri"/>
        </w:rPr>
        <w:t xml:space="preserve">made a MOTION to </w:t>
      </w:r>
      <w:r w:rsidR="00CD7B15">
        <w:rPr>
          <w:rFonts w:cs="Calibri"/>
        </w:rPr>
        <w:t>APPROVE</w:t>
      </w:r>
      <w:r>
        <w:rPr>
          <w:rFonts w:cs="Calibri"/>
        </w:rPr>
        <w:t>, Trustee Binder SECONDED the motion and the committee unanimously approved.</w:t>
      </w:r>
    </w:p>
    <w:p w14:paraId="52518AB3" w14:textId="77777777" w:rsidR="00C5544C" w:rsidRPr="000D09B7" w:rsidRDefault="00C5544C" w:rsidP="00DA743C">
      <w:pPr>
        <w:pStyle w:val="Heading2"/>
      </w:pPr>
      <w:r w:rsidRPr="000D09B7">
        <w:t>Proposed Amended Regulation: 6.0250R Illicit Stormwater Discharge</w:t>
      </w:r>
      <w:r w:rsidRPr="000D09B7">
        <w:tab/>
      </w:r>
    </w:p>
    <w:p w14:paraId="1D42D6F6" w14:textId="77777777" w:rsidR="00EA760B" w:rsidRDefault="00CD7B15" w:rsidP="000D09B7">
      <w:pPr>
        <w:pStyle w:val="p"/>
        <w:rPr>
          <w:rFonts w:cs="Calibri"/>
        </w:rPr>
      </w:pPr>
      <w:r>
        <w:rPr>
          <w:rFonts w:cs="Calibri"/>
        </w:rPr>
        <w:lastRenderedPageBreak/>
        <w:t xml:space="preserve">Associate Vice President </w:t>
      </w:r>
      <w:r w:rsidR="003A03BA">
        <w:rPr>
          <w:rFonts w:cs="Calibri"/>
        </w:rPr>
        <w:t xml:space="preserve">Blank </w:t>
      </w:r>
      <w:r w:rsidR="006134FC">
        <w:rPr>
          <w:rFonts w:cs="Calibri"/>
        </w:rPr>
        <w:t xml:space="preserve">presented the amended regulation on Illicit Stormwater Discharge </w:t>
      </w:r>
      <w:r w:rsidR="003A03BA">
        <w:rPr>
          <w:rFonts w:cs="Calibri"/>
        </w:rPr>
        <w:t>stat</w:t>
      </w:r>
      <w:r w:rsidR="007E1145">
        <w:rPr>
          <w:rFonts w:cs="Calibri"/>
        </w:rPr>
        <w:t>ing</w:t>
      </w:r>
      <w:r w:rsidR="003A03BA">
        <w:rPr>
          <w:rFonts w:cs="Calibri"/>
        </w:rPr>
        <w:t xml:space="preserve"> </w:t>
      </w:r>
      <w:r w:rsidR="00EA760B">
        <w:rPr>
          <w:rFonts w:cs="Calibri"/>
        </w:rPr>
        <w:t xml:space="preserve">UNF </w:t>
      </w:r>
      <w:r w:rsidR="00E7716C">
        <w:rPr>
          <w:rFonts w:cs="Calibri"/>
        </w:rPr>
        <w:t>must</w:t>
      </w:r>
      <w:r w:rsidR="00EA760B">
        <w:rPr>
          <w:rFonts w:cs="Calibri"/>
        </w:rPr>
        <w:t xml:space="preserve"> abide by the Federal Environmental Protection Agency and the Florida Department of Environmental Agency rules and regulations while managing stormwater discharge. The </w:t>
      </w:r>
      <w:r w:rsidR="00E7716C">
        <w:rPr>
          <w:rFonts w:cs="Calibri"/>
        </w:rPr>
        <w:t>amend</w:t>
      </w:r>
      <w:r w:rsidR="006134FC">
        <w:rPr>
          <w:rFonts w:cs="Calibri"/>
        </w:rPr>
        <w:t>ment</w:t>
      </w:r>
      <w:r w:rsidR="00EA760B">
        <w:rPr>
          <w:rFonts w:cs="Calibri"/>
        </w:rPr>
        <w:t xml:space="preserve"> defines what an illicit discharge is</w:t>
      </w:r>
      <w:r w:rsidR="00685D19">
        <w:rPr>
          <w:rFonts w:cs="Calibri"/>
        </w:rPr>
        <w:t xml:space="preserve"> and </w:t>
      </w:r>
      <w:r w:rsidR="00F36E61">
        <w:rPr>
          <w:rFonts w:cs="Calibri"/>
        </w:rPr>
        <w:t xml:space="preserve">changed the </w:t>
      </w:r>
      <w:r w:rsidR="007E1145">
        <w:rPr>
          <w:rFonts w:cs="Calibri"/>
        </w:rPr>
        <w:t>definition</w:t>
      </w:r>
      <w:r w:rsidR="00F36E61">
        <w:rPr>
          <w:rFonts w:cs="Calibri"/>
        </w:rPr>
        <w:t xml:space="preserve"> where</w:t>
      </w:r>
      <w:r w:rsidR="00EA760B">
        <w:rPr>
          <w:rFonts w:cs="Calibri"/>
        </w:rPr>
        <w:t xml:space="preserve"> the state recognized exclusions or activities covered by a specific discharge permit</w:t>
      </w:r>
      <w:r w:rsidR="00F36E61">
        <w:rPr>
          <w:rFonts w:cs="Calibri"/>
        </w:rPr>
        <w:t xml:space="preserve"> were removed</w:t>
      </w:r>
      <w:r w:rsidR="00EA760B">
        <w:rPr>
          <w:rFonts w:cs="Calibri"/>
        </w:rPr>
        <w:t>.</w:t>
      </w:r>
      <w:r w:rsidR="00F36E61">
        <w:rPr>
          <w:rFonts w:cs="Calibri"/>
        </w:rPr>
        <w:t xml:space="preserve"> UNF’s Environmental Health &amp; Safety recommended the revision f</w:t>
      </w:r>
      <w:r w:rsidR="00EA760B">
        <w:rPr>
          <w:rFonts w:cs="Calibri"/>
        </w:rPr>
        <w:t xml:space="preserve">ollowing a routine audit by </w:t>
      </w:r>
      <w:r w:rsidR="00E7716C">
        <w:rPr>
          <w:rFonts w:cs="Calibri"/>
        </w:rPr>
        <w:t>the Florida Department of Environmental Protection (DEP)</w:t>
      </w:r>
      <w:r w:rsidR="00F36E61">
        <w:rPr>
          <w:rFonts w:cs="Calibri"/>
        </w:rPr>
        <w:t>.</w:t>
      </w:r>
    </w:p>
    <w:p w14:paraId="283D5E5B" w14:textId="77777777" w:rsidR="003A03BA" w:rsidRDefault="00E7716C" w:rsidP="000D09B7">
      <w:pPr>
        <w:pStyle w:val="p"/>
        <w:rPr>
          <w:rFonts w:cs="Calibri"/>
        </w:rPr>
      </w:pPr>
      <w:r>
        <w:rPr>
          <w:rFonts w:cs="Calibri"/>
        </w:rPr>
        <w:t xml:space="preserve">Trustee McElroy asked if operations are changing or if the amendment is a result of changes or </w:t>
      </w:r>
      <w:r w:rsidR="007E1145">
        <w:rPr>
          <w:rFonts w:cs="Calibri"/>
        </w:rPr>
        <w:t>expected</w:t>
      </w:r>
      <w:r>
        <w:rPr>
          <w:rFonts w:cs="Calibri"/>
        </w:rPr>
        <w:t xml:space="preserve"> changes in operations.</w:t>
      </w:r>
      <w:r w:rsidR="00CD7B15">
        <w:rPr>
          <w:rFonts w:cs="Calibri"/>
        </w:rPr>
        <w:t xml:space="preserve"> Associate Vice President</w:t>
      </w:r>
      <w:r>
        <w:rPr>
          <w:rFonts w:cs="Calibri"/>
        </w:rPr>
        <w:t xml:space="preserve"> Blank </w:t>
      </w:r>
      <w:r w:rsidR="00DC6F16">
        <w:rPr>
          <w:rFonts w:cs="Calibri"/>
        </w:rPr>
        <w:t>responded this change adhere</w:t>
      </w:r>
      <w:r w:rsidR="007E1145">
        <w:rPr>
          <w:rFonts w:cs="Calibri"/>
        </w:rPr>
        <w:t>s</w:t>
      </w:r>
      <w:r w:rsidR="00DC6F16">
        <w:rPr>
          <w:rFonts w:cs="Calibri"/>
        </w:rPr>
        <w:t xml:space="preserve"> to current </w:t>
      </w:r>
      <w:r w:rsidR="00004E93">
        <w:rPr>
          <w:rFonts w:cs="Calibri"/>
        </w:rPr>
        <w:t>practices,</w:t>
      </w:r>
      <w:r w:rsidR="00DC6F16">
        <w:rPr>
          <w:rFonts w:cs="Calibri"/>
        </w:rPr>
        <w:t xml:space="preserve"> </w:t>
      </w:r>
      <w:r w:rsidR="00B20CE0">
        <w:rPr>
          <w:rFonts w:cs="Calibri"/>
        </w:rPr>
        <w:t>but t</w:t>
      </w:r>
      <w:r w:rsidR="00DC6F16">
        <w:rPr>
          <w:rFonts w:cs="Calibri"/>
        </w:rPr>
        <w:t xml:space="preserve">he </w:t>
      </w:r>
      <w:r w:rsidR="007E1145">
        <w:rPr>
          <w:rFonts w:cs="Calibri"/>
        </w:rPr>
        <w:t>amendment makes it</w:t>
      </w:r>
      <w:r w:rsidR="00DC6F16">
        <w:rPr>
          <w:rFonts w:cs="Calibri"/>
        </w:rPr>
        <w:t xml:space="preserve"> clear in the </w:t>
      </w:r>
      <w:r w:rsidR="00CD7B15">
        <w:rPr>
          <w:rFonts w:cs="Calibri"/>
        </w:rPr>
        <w:t>regulation</w:t>
      </w:r>
      <w:r w:rsidR="00DC6F16">
        <w:rPr>
          <w:rFonts w:cs="Calibri"/>
        </w:rPr>
        <w:t xml:space="preserve"> to be consistent with our practices and what is allowed under DEP rules. </w:t>
      </w:r>
    </w:p>
    <w:p w14:paraId="55598B5F" w14:textId="56C479B9" w:rsidR="006134FC" w:rsidRDefault="006134FC" w:rsidP="006134FC">
      <w:pPr>
        <w:pStyle w:val="p"/>
        <w:rPr>
          <w:rFonts w:cs="Calibri"/>
        </w:rPr>
      </w:pPr>
      <w:r>
        <w:rPr>
          <w:rFonts w:cs="Calibri"/>
        </w:rPr>
        <w:t>This amendment</w:t>
      </w:r>
      <w:r w:rsidR="00B20CE0">
        <w:rPr>
          <w:rFonts w:cs="Calibri"/>
        </w:rPr>
        <w:t xml:space="preserve"> was</w:t>
      </w:r>
      <w:r>
        <w:rPr>
          <w:rFonts w:cs="Calibri"/>
        </w:rPr>
        <w:t xml:space="preserve"> vetted through CEROC, the executive cabinet, and the 30-day posting requirement was met with no comments</w:t>
      </w:r>
      <w:r w:rsidR="007F48B7">
        <w:rPr>
          <w:rFonts w:cs="Calibri"/>
        </w:rPr>
        <w:t xml:space="preserve">. </w:t>
      </w:r>
      <w:r>
        <w:rPr>
          <w:rFonts w:cs="Calibri"/>
        </w:rPr>
        <w:t xml:space="preserve"> </w:t>
      </w:r>
    </w:p>
    <w:p w14:paraId="67448BD5" w14:textId="77777777" w:rsidR="00DC6F16" w:rsidRPr="003A03BA" w:rsidRDefault="00DC6F16" w:rsidP="000D09B7">
      <w:pPr>
        <w:pStyle w:val="p"/>
        <w:rPr>
          <w:rFonts w:cs="Calibri"/>
        </w:rPr>
      </w:pPr>
      <w:r>
        <w:rPr>
          <w:rFonts w:cs="Calibri"/>
        </w:rPr>
        <w:t xml:space="preserve">Hearing no further questions, Chair Gol requested a motion to approve the proposed amendment to Regulation 6.025R. Trustee McElroy made a MOTION to </w:t>
      </w:r>
      <w:r w:rsidR="00CD7B15">
        <w:rPr>
          <w:rFonts w:cs="Calibri"/>
        </w:rPr>
        <w:t>APPROVE</w:t>
      </w:r>
      <w:r>
        <w:rPr>
          <w:rFonts w:cs="Calibri"/>
        </w:rPr>
        <w:t xml:space="preserve">, Trustee Moore SECONDED the motion and the committee unanimously approved. </w:t>
      </w:r>
    </w:p>
    <w:p w14:paraId="4BB55FCB" w14:textId="77777777" w:rsidR="00C5544C" w:rsidRPr="000D09B7" w:rsidRDefault="00C5544C" w:rsidP="00DA743C">
      <w:pPr>
        <w:pStyle w:val="Heading2"/>
      </w:pPr>
      <w:r w:rsidRPr="000D09B7">
        <w:t>Proposed Amended Regulation: 13.0050R Prompt Pay</w:t>
      </w:r>
      <w:r w:rsidRPr="000D09B7">
        <w:tab/>
      </w:r>
    </w:p>
    <w:p w14:paraId="0828BA6D" w14:textId="77777777" w:rsidR="00EE205B" w:rsidRDefault="00CD7B15" w:rsidP="00EE205B">
      <w:pPr>
        <w:pStyle w:val="p"/>
        <w:rPr>
          <w:rFonts w:cs="Calibri"/>
        </w:rPr>
      </w:pPr>
      <w:r>
        <w:rPr>
          <w:rFonts w:cs="Calibri"/>
        </w:rPr>
        <w:t>Associate Vice President</w:t>
      </w:r>
      <w:r w:rsidR="006134FC">
        <w:rPr>
          <w:rFonts w:cs="Calibri"/>
        </w:rPr>
        <w:t xml:space="preserve"> Blank presented </w:t>
      </w:r>
      <w:r w:rsidR="009F4D30">
        <w:rPr>
          <w:rFonts w:cs="Calibri"/>
        </w:rPr>
        <w:t>the amendment which</w:t>
      </w:r>
      <w:r w:rsidR="00C5544C" w:rsidRPr="000D09B7">
        <w:rPr>
          <w:rFonts w:cs="Calibri"/>
        </w:rPr>
        <w:t xml:space="preserve"> includes minor revisions </w:t>
      </w:r>
      <w:r w:rsidR="009F4D30">
        <w:rPr>
          <w:rFonts w:cs="Calibri"/>
        </w:rPr>
        <w:t xml:space="preserve">for prompt payment services received by the university. During </w:t>
      </w:r>
      <w:r w:rsidR="00EE205B">
        <w:rPr>
          <w:rFonts w:cs="Calibri"/>
        </w:rPr>
        <w:t xml:space="preserve">a </w:t>
      </w:r>
      <w:r w:rsidR="009F4D30">
        <w:rPr>
          <w:rFonts w:cs="Calibri"/>
        </w:rPr>
        <w:t>review of current practices</w:t>
      </w:r>
      <w:r>
        <w:rPr>
          <w:rFonts w:cs="Calibri"/>
        </w:rPr>
        <w:t>,</w:t>
      </w:r>
      <w:r w:rsidR="009F4D30">
        <w:rPr>
          <w:rFonts w:cs="Calibri"/>
        </w:rPr>
        <w:t xml:space="preserve"> vendor </w:t>
      </w:r>
      <w:r w:rsidR="00004E93">
        <w:rPr>
          <w:rFonts w:cs="Calibri"/>
        </w:rPr>
        <w:t>FEINs</w:t>
      </w:r>
      <w:r w:rsidR="009F4D30">
        <w:rPr>
          <w:rFonts w:cs="Calibri"/>
        </w:rPr>
        <w:t xml:space="preserve"> are required on all invoices and PO’s </w:t>
      </w:r>
      <w:r>
        <w:rPr>
          <w:rFonts w:cs="Calibri"/>
        </w:rPr>
        <w:t>and</w:t>
      </w:r>
      <w:r w:rsidR="009F4D30">
        <w:rPr>
          <w:rFonts w:cs="Calibri"/>
        </w:rPr>
        <w:t xml:space="preserve"> for some small businesses </w:t>
      </w:r>
      <w:r w:rsidR="00004E93">
        <w:rPr>
          <w:rFonts w:cs="Calibri"/>
        </w:rPr>
        <w:t>a</w:t>
      </w:r>
      <w:r w:rsidR="009F4D30">
        <w:rPr>
          <w:rFonts w:cs="Calibri"/>
        </w:rPr>
        <w:t xml:space="preserve"> FEIN is a social security number. </w:t>
      </w:r>
      <w:r w:rsidR="00EE205B">
        <w:rPr>
          <w:rFonts w:cs="Calibri"/>
        </w:rPr>
        <w:t xml:space="preserve">Although it is not a </w:t>
      </w:r>
      <w:r w:rsidR="009F4D30">
        <w:rPr>
          <w:rFonts w:cs="Calibri"/>
        </w:rPr>
        <w:t>BOG and Statutory requirement</w:t>
      </w:r>
      <w:r w:rsidR="00EE205B">
        <w:rPr>
          <w:rFonts w:cs="Calibri"/>
        </w:rPr>
        <w:t xml:space="preserve"> t</w:t>
      </w:r>
      <w:r w:rsidR="009F4D30">
        <w:rPr>
          <w:rFonts w:cs="Calibri"/>
        </w:rPr>
        <w:t xml:space="preserve">he information is retained by UNF </w:t>
      </w:r>
      <w:r w:rsidR="00EE205B">
        <w:rPr>
          <w:rFonts w:cs="Calibri"/>
        </w:rPr>
        <w:t xml:space="preserve">and </w:t>
      </w:r>
      <w:r w:rsidR="00B20CE0">
        <w:rPr>
          <w:rFonts w:cs="Calibri"/>
        </w:rPr>
        <w:t>is</w:t>
      </w:r>
      <w:r w:rsidR="009F4D30">
        <w:rPr>
          <w:rFonts w:cs="Calibri"/>
        </w:rPr>
        <w:t xml:space="preserve"> provided by every vendor</w:t>
      </w:r>
      <w:r>
        <w:rPr>
          <w:rFonts w:cs="Calibri"/>
        </w:rPr>
        <w:t xml:space="preserve"> but will no longer be a requirement </w:t>
      </w:r>
      <w:r w:rsidR="00B20CE0">
        <w:rPr>
          <w:rFonts w:cs="Calibri"/>
        </w:rPr>
        <w:t>to list on</w:t>
      </w:r>
      <w:r>
        <w:rPr>
          <w:rFonts w:cs="Calibri"/>
        </w:rPr>
        <w:t xml:space="preserve"> invoices and PO’s</w:t>
      </w:r>
      <w:r w:rsidR="00EE205B">
        <w:rPr>
          <w:rFonts w:cs="Calibri"/>
        </w:rPr>
        <w:t>.</w:t>
      </w:r>
    </w:p>
    <w:p w14:paraId="1D84AC9C" w14:textId="77777777" w:rsidR="00C5544C" w:rsidRDefault="00B20CE0" w:rsidP="00EE205B">
      <w:pPr>
        <w:pStyle w:val="p"/>
        <w:rPr>
          <w:rFonts w:cs="Calibri"/>
        </w:rPr>
      </w:pPr>
      <w:r>
        <w:rPr>
          <w:rFonts w:cs="Calibri"/>
        </w:rPr>
        <w:t>The</w:t>
      </w:r>
      <w:r w:rsidR="00EE205B">
        <w:rPr>
          <w:rFonts w:cs="Calibri"/>
        </w:rPr>
        <w:t xml:space="preserve"> statement of vendor rights</w:t>
      </w:r>
      <w:r>
        <w:rPr>
          <w:rFonts w:cs="Calibri"/>
        </w:rPr>
        <w:t xml:space="preserve"> was also removed;</w:t>
      </w:r>
      <w:r w:rsidR="00EE205B">
        <w:rPr>
          <w:rFonts w:cs="Calibri"/>
        </w:rPr>
        <w:t xml:space="preserve"> </w:t>
      </w:r>
      <w:r>
        <w:rPr>
          <w:rFonts w:cs="Calibri"/>
        </w:rPr>
        <w:t>however,</w:t>
      </w:r>
      <w:r w:rsidR="00EE205B">
        <w:rPr>
          <w:rFonts w:cs="Calibri"/>
        </w:rPr>
        <w:t xml:space="preserve"> it will continue to be part of the vendor</w:t>
      </w:r>
      <w:r w:rsidR="00C5544C" w:rsidRPr="000D09B7">
        <w:rPr>
          <w:rFonts w:cs="Calibri"/>
        </w:rPr>
        <w:t xml:space="preserve"> </w:t>
      </w:r>
      <w:r w:rsidR="00EE205B">
        <w:rPr>
          <w:rFonts w:cs="Calibri"/>
        </w:rPr>
        <w:t>O</w:t>
      </w:r>
      <w:r w:rsidR="00C5544C" w:rsidRPr="000D09B7">
        <w:rPr>
          <w:rFonts w:cs="Calibri"/>
        </w:rPr>
        <w:t>mbuds</w:t>
      </w:r>
      <w:r w:rsidR="00CD7B15">
        <w:rPr>
          <w:rFonts w:cs="Calibri"/>
        </w:rPr>
        <w:t>man</w:t>
      </w:r>
      <w:r w:rsidR="00C5544C" w:rsidRPr="000D09B7">
        <w:rPr>
          <w:rFonts w:cs="Calibri"/>
        </w:rPr>
        <w:t xml:space="preserve"> language</w:t>
      </w:r>
      <w:r w:rsidR="00EE205B">
        <w:rPr>
          <w:rFonts w:cs="Calibri"/>
        </w:rPr>
        <w:t xml:space="preserve"> and in </w:t>
      </w:r>
      <w:r w:rsidR="00F253DA">
        <w:rPr>
          <w:rFonts w:cs="Calibri"/>
        </w:rPr>
        <w:t>the</w:t>
      </w:r>
      <w:r w:rsidR="00EE205B">
        <w:rPr>
          <w:rFonts w:cs="Calibri"/>
        </w:rPr>
        <w:t xml:space="preserve"> </w:t>
      </w:r>
      <w:r w:rsidR="00C5544C" w:rsidRPr="000D09B7">
        <w:rPr>
          <w:rFonts w:cs="Calibri"/>
        </w:rPr>
        <w:t>purchasing agreement</w:t>
      </w:r>
      <w:r w:rsidR="00EE205B">
        <w:rPr>
          <w:rFonts w:cs="Calibri"/>
        </w:rPr>
        <w:t xml:space="preserve">s standard terms and conditions. </w:t>
      </w:r>
    </w:p>
    <w:p w14:paraId="05DE9B51" w14:textId="1CC0B16A" w:rsidR="00EE205B" w:rsidRDefault="00EE205B" w:rsidP="00EE205B">
      <w:pPr>
        <w:pStyle w:val="p"/>
        <w:rPr>
          <w:rFonts w:cs="Calibri"/>
        </w:rPr>
      </w:pPr>
      <w:r>
        <w:rPr>
          <w:rFonts w:cs="Calibri"/>
        </w:rPr>
        <w:t>The amendment was vetted through CEROC</w:t>
      </w:r>
      <w:r w:rsidR="00B20CE0">
        <w:rPr>
          <w:rFonts w:cs="Calibri"/>
        </w:rPr>
        <w:t>, the executive cabinet</w:t>
      </w:r>
      <w:r w:rsidR="00287A3D">
        <w:rPr>
          <w:rFonts w:cs="Calibri"/>
        </w:rPr>
        <w:t>,</w:t>
      </w:r>
      <w:r>
        <w:rPr>
          <w:rFonts w:cs="Calibri"/>
        </w:rPr>
        <w:t xml:space="preserve"> and met the 30-day posting requirement with no comments received. </w:t>
      </w:r>
    </w:p>
    <w:p w14:paraId="47F92035" w14:textId="77777777" w:rsidR="00EE205B" w:rsidRPr="00EE205B" w:rsidRDefault="00EE205B" w:rsidP="00EE205B">
      <w:pPr>
        <w:pStyle w:val="p"/>
        <w:rPr>
          <w:rFonts w:cs="Calibri"/>
        </w:rPr>
      </w:pPr>
      <w:r>
        <w:rPr>
          <w:rFonts w:cs="Calibri"/>
        </w:rPr>
        <w:t xml:space="preserve">Chair Gol requested a motion to approve the proposed amendment to Regulation 13.0050R. Trustee </w:t>
      </w:r>
      <w:r w:rsidR="00513587">
        <w:rPr>
          <w:rFonts w:cs="Calibri"/>
        </w:rPr>
        <w:t xml:space="preserve">McElroy made a MOTION to </w:t>
      </w:r>
      <w:r w:rsidR="00F253DA">
        <w:rPr>
          <w:rFonts w:cs="Calibri"/>
        </w:rPr>
        <w:t>APPROVE</w:t>
      </w:r>
      <w:r w:rsidR="00513587">
        <w:rPr>
          <w:rFonts w:cs="Calibri"/>
        </w:rPr>
        <w:t xml:space="preserve">, Trustee Patel SECONDED the motion and the committee unanimously approved. </w:t>
      </w:r>
    </w:p>
    <w:p w14:paraId="3B556A6B" w14:textId="77777777" w:rsidR="00C5544C" w:rsidRPr="000D09B7" w:rsidRDefault="00C5544C" w:rsidP="00DA743C">
      <w:pPr>
        <w:pStyle w:val="Heading2"/>
      </w:pPr>
      <w:r w:rsidRPr="000D09B7">
        <w:t>Proposed Amended Regulation:  11.0010R Schedule of Tuition and Fees</w:t>
      </w:r>
      <w:r w:rsidRPr="000D09B7">
        <w:tab/>
      </w:r>
    </w:p>
    <w:p w14:paraId="56E06A8E" w14:textId="7908F345" w:rsidR="00BE4FC7" w:rsidRDefault="00513587" w:rsidP="000D09B7">
      <w:pPr>
        <w:pStyle w:val="p"/>
        <w:rPr>
          <w:rFonts w:cs="Calibri"/>
        </w:rPr>
      </w:pPr>
      <w:r>
        <w:rPr>
          <w:rFonts w:cs="Calibri"/>
        </w:rPr>
        <w:t xml:space="preserve">Vice President Bennett presented the Schedule of Tuition and Fees </w:t>
      </w:r>
      <w:r w:rsidR="00B20CE0">
        <w:rPr>
          <w:rFonts w:cs="Calibri"/>
        </w:rPr>
        <w:t>amendment</w:t>
      </w:r>
      <w:r>
        <w:rPr>
          <w:rFonts w:cs="Calibri"/>
        </w:rPr>
        <w:t xml:space="preserve">. The change reflects a reduction in tuition for the online Doctor of Clinical Nutrition program based on fees that </w:t>
      </w:r>
      <w:r w:rsidR="007F48B7">
        <w:rPr>
          <w:rFonts w:cs="Calibri"/>
        </w:rPr>
        <w:t>are not</w:t>
      </w:r>
      <w:r>
        <w:rPr>
          <w:rFonts w:cs="Calibri"/>
        </w:rPr>
        <w:t xml:space="preserve"> conducive to fully online programs.</w:t>
      </w:r>
      <w:r w:rsidR="00BE4FC7">
        <w:rPr>
          <w:rFonts w:cs="Calibri"/>
        </w:rPr>
        <w:t xml:space="preserve"> Fees removed include the technology and athletics fees resulting in an overall reduction in tuition for the program. </w:t>
      </w:r>
      <w:r w:rsidR="00C5544C" w:rsidRPr="000D09B7">
        <w:rPr>
          <w:rFonts w:cs="Calibri"/>
        </w:rPr>
        <w:t xml:space="preserve"> </w:t>
      </w:r>
    </w:p>
    <w:p w14:paraId="7A64A1B3" w14:textId="77777777" w:rsidR="00C5544C" w:rsidRDefault="00BE4FC7" w:rsidP="000D09B7">
      <w:pPr>
        <w:pStyle w:val="p"/>
        <w:rPr>
          <w:rFonts w:cs="Calibri"/>
        </w:rPr>
      </w:pPr>
      <w:r>
        <w:rPr>
          <w:rFonts w:cs="Calibri"/>
        </w:rPr>
        <w:lastRenderedPageBreak/>
        <w:t>The fee for students taking any course three time</w:t>
      </w:r>
      <w:r w:rsidR="000C46E3">
        <w:rPr>
          <w:rFonts w:cs="Calibri"/>
        </w:rPr>
        <w:t>s</w:t>
      </w:r>
      <w:r>
        <w:rPr>
          <w:rFonts w:cs="Calibri"/>
        </w:rPr>
        <w:t xml:space="preserve"> or more are charged the full cost of attendance rate. The </w:t>
      </w:r>
      <w:r w:rsidR="00F253DA">
        <w:rPr>
          <w:rFonts w:cs="Calibri"/>
        </w:rPr>
        <w:t xml:space="preserve">updated </w:t>
      </w:r>
      <w:r>
        <w:rPr>
          <w:rFonts w:cs="Calibri"/>
        </w:rPr>
        <w:t>fee</w:t>
      </w:r>
      <w:r w:rsidR="00B20CE0">
        <w:rPr>
          <w:rFonts w:cs="Calibri"/>
        </w:rPr>
        <w:t xml:space="preserve"> increased</w:t>
      </w:r>
      <w:r>
        <w:rPr>
          <w:rFonts w:cs="Calibri"/>
        </w:rPr>
        <w:t xml:space="preserve"> to $248</w:t>
      </w:r>
      <w:r w:rsidR="000C46E3">
        <w:rPr>
          <w:rFonts w:cs="Calibri"/>
        </w:rPr>
        <w:t>.52 per credit hour this year</w:t>
      </w:r>
      <w:r w:rsidR="0092388C">
        <w:rPr>
          <w:rFonts w:cs="Calibri"/>
        </w:rPr>
        <w:t>, as governed by the state</w:t>
      </w:r>
      <w:r w:rsidR="00C5544C" w:rsidRPr="000D09B7">
        <w:rPr>
          <w:rFonts w:cs="Calibri"/>
        </w:rPr>
        <w:t>.</w:t>
      </w:r>
    </w:p>
    <w:p w14:paraId="019C4140" w14:textId="5A510A28" w:rsidR="000C46E3" w:rsidRPr="000C46E3" w:rsidRDefault="000C46E3" w:rsidP="000D09B7">
      <w:pPr>
        <w:pStyle w:val="p"/>
        <w:rPr>
          <w:rFonts w:cs="Calibri"/>
        </w:rPr>
      </w:pPr>
      <w:r>
        <w:rPr>
          <w:rFonts w:cs="Calibri"/>
        </w:rPr>
        <w:t xml:space="preserve">Chair Gol requested a motion to approve the amendments to Regulation 11.0010R. Trustee McElroy made a MOTION to </w:t>
      </w:r>
      <w:r w:rsidR="00F253DA">
        <w:rPr>
          <w:rFonts w:cs="Calibri"/>
        </w:rPr>
        <w:t>APPROVE</w:t>
      </w:r>
      <w:r>
        <w:rPr>
          <w:rFonts w:cs="Calibri"/>
        </w:rPr>
        <w:t>, Trustee Patel SECONDED the motion and the committee unanimously approved</w:t>
      </w:r>
      <w:r w:rsidR="007F48B7">
        <w:rPr>
          <w:rFonts w:cs="Calibri"/>
        </w:rPr>
        <w:t xml:space="preserve">. </w:t>
      </w:r>
    </w:p>
    <w:p w14:paraId="627FD30B" w14:textId="77777777" w:rsidR="00C5544C" w:rsidRPr="000D09B7" w:rsidRDefault="00C5544C" w:rsidP="00DA743C">
      <w:pPr>
        <w:pStyle w:val="Heading2"/>
      </w:pPr>
      <w:r w:rsidRPr="000D09B7">
        <w:t>Proposed Amended Regulation: 11.0020R Special Fees, Fines and Penalties</w:t>
      </w:r>
      <w:r w:rsidRPr="000D09B7">
        <w:tab/>
      </w:r>
    </w:p>
    <w:p w14:paraId="5CD03FF0" w14:textId="77777777" w:rsidR="009265EB" w:rsidRDefault="000C46E3" w:rsidP="000D09B7">
      <w:pPr>
        <w:pStyle w:val="p"/>
        <w:spacing w:after="150"/>
        <w:rPr>
          <w:rFonts w:cs="Calibri"/>
        </w:rPr>
      </w:pPr>
      <w:r>
        <w:rPr>
          <w:rFonts w:cs="Calibri"/>
        </w:rPr>
        <w:t>Vice President Bennett presented the updated amendment which will increase the transcript fee from $8.00 to $10.00. He stated UNF is the only one of twelve institutions not charging $10.00</w:t>
      </w:r>
      <w:r w:rsidR="009265EB">
        <w:rPr>
          <w:rFonts w:cs="Calibri"/>
        </w:rPr>
        <w:t xml:space="preserve"> and has he</w:t>
      </w:r>
      <w:r>
        <w:rPr>
          <w:rFonts w:cs="Calibri"/>
        </w:rPr>
        <w:t>ld off increasing the fee</w:t>
      </w:r>
      <w:r w:rsidR="0092388C">
        <w:rPr>
          <w:rFonts w:cs="Calibri"/>
        </w:rPr>
        <w:t>, but it is no longer sustainable. T</w:t>
      </w:r>
      <w:r>
        <w:rPr>
          <w:rFonts w:cs="Calibri"/>
        </w:rPr>
        <w:t>ranscripts are outsourced to a third party and those fees have gone up</w:t>
      </w:r>
      <w:r w:rsidR="00F253DA">
        <w:rPr>
          <w:rFonts w:cs="Calibri"/>
        </w:rPr>
        <w:t>. R</w:t>
      </w:r>
      <w:r w:rsidR="009265EB">
        <w:rPr>
          <w:rFonts w:cs="Calibri"/>
        </w:rPr>
        <w:t xml:space="preserve">evenue from the fee </w:t>
      </w:r>
      <w:r w:rsidR="0092388C">
        <w:rPr>
          <w:rFonts w:cs="Calibri"/>
        </w:rPr>
        <w:t xml:space="preserve">also </w:t>
      </w:r>
      <w:r w:rsidR="009265EB">
        <w:rPr>
          <w:rFonts w:cs="Calibri"/>
        </w:rPr>
        <w:t xml:space="preserve">funds two positions. </w:t>
      </w:r>
      <w:r w:rsidR="0092388C">
        <w:rPr>
          <w:rFonts w:cs="Calibri"/>
        </w:rPr>
        <w:t xml:space="preserve">The </w:t>
      </w:r>
      <w:r w:rsidR="00DF1B80">
        <w:rPr>
          <w:rFonts w:cs="Calibri"/>
        </w:rPr>
        <w:t>increase</w:t>
      </w:r>
      <w:r w:rsidR="0092388C">
        <w:rPr>
          <w:rFonts w:cs="Calibri"/>
        </w:rPr>
        <w:t xml:space="preserve"> </w:t>
      </w:r>
      <w:r w:rsidR="00DF1B80">
        <w:rPr>
          <w:rFonts w:cs="Calibri"/>
        </w:rPr>
        <w:t>was</w:t>
      </w:r>
      <w:r w:rsidR="0092388C">
        <w:rPr>
          <w:rFonts w:cs="Calibri"/>
        </w:rPr>
        <w:t xml:space="preserve"> vetted through the BOG and has their approval.</w:t>
      </w:r>
    </w:p>
    <w:p w14:paraId="3C31B18E" w14:textId="72C3EC23" w:rsidR="00C5544C" w:rsidRPr="000C46E3" w:rsidRDefault="009265EB" w:rsidP="000D09B7">
      <w:pPr>
        <w:pStyle w:val="p"/>
        <w:spacing w:after="150"/>
        <w:rPr>
          <w:rFonts w:cs="Calibri"/>
        </w:rPr>
      </w:pPr>
      <w:r>
        <w:rPr>
          <w:rFonts w:cs="Calibri"/>
        </w:rPr>
        <w:t>Chair Gol requested a motion to approve the amendment to Regulation 11.0020R. Trustee McElroy</w:t>
      </w:r>
      <w:r w:rsidR="00DF1B80">
        <w:rPr>
          <w:rFonts w:cs="Calibri"/>
        </w:rPr>
        <w:t xml:space="preserve"> made a MOTION to </w:t>
      </w:r>
      <w:r w:rsidR="00F253DA">
        <w:rPr>
          <w:rFonts w:cs="Calibri"/>
        </w:rPr>
        <w:t>APPROVE</w:t>
      </w:r>
      <w:r w:rsidR="00DF1B80">
        <w:rPr>
          <w:rFonts w:cs="Calibri"/>
        </w:rPr>
        <w:t>, Trustee Lazzara SECONDED the motion and the committee unanimously approved</w:t>
      </w:r>
      <w:r w:rsidR="007F48B7">
        <w:rPr>
          <w:rFonts w:cs="Calibri"/>
        </w:rPr>
        <w:t xml:space="preserve">. </w:t>
      </w:r>
      <w:r w:rsidR="000C46E3">
        <w:rPr>
          <w:rFonts w:cs="Calibri"/>
        </w:rPr>
        <w:t xml:space="preserve">    </w:t>
      </w:r>
    </w:p>
    <w:p w14:paraId="5975667B" w14:textId="77777777" w:rsidR="00C5544C" w:rsidRPr="000D09B7" w:rsidRDefault="00C5544C" w:rsidP="00DA743C">
      <w:pPr>
        <w:pStyle w:val="Heading2"/>
      </w:pPr>
      <w:r w:rsidRPr="000D09B7">
        <w:t>Coggin College of Business Phase II Construction Change Order</w:t>
      </w:r>
      <w:r w:rsidRPr="000D09B7">
        <w:tab/>
      </w:r>
    </w:p>
    <w:p w14:paraId="07E96AFB" w14:textId="77777777" w:rsidR="00DD0D5B" w:rsidRDefault="00FA1E58" w:rsidP="000D09B7">
      <w:pPr>
        <w:pStyle w:val="p"/>
        <w:rPr>
          <w:rFonts w:cs="Calibri"/>
        </w:rPr>
      </w:pPr>
      <w:r>
        <w:rPr>
          <w:rFonts w:cs="Calibri"/>
        </w:rPr>
        <w:t xml:space="preserve">Vice President Bennett </w:t>
      </w:r>
      <w:r w:rsidR="00004E93">
        <w:rPr>
          <w:rFonts w:cs="Calibri"/>
        </w:rPr>
        <w:t>said</w:t>
      </w:r>
      <w:r>
        <w:rPr>
          <w:rFonts w:cs="Calibri"/>
        </w:rPr>
        <w:t xml:space="preserve"> </w:t>
      </w:r>
      <w:r w:rsidR="00DD0D5B">
        <w:rPr>
          <w:rFonts w:cs="Calibri"/>
        </w:rPr>
        <w:t>that change</w:t>
      </w:r>
      <w:r w:rsidR="00DD5138">
        <w:rPr>
          <w:rFonts w:cs="Calibri"/>
        </w:rPr>
        <w:t xml:space="preserve"> orders</w:t>
      </w:r>
      <w:r w:rsidR="00DD0D5B">
        <w:rPr>
          <w:rFonts w:cs="Calibri"/>
        </w:rPr>
        <w:t xml:space="preserve"> </w:t>
      </w:r>
      <w:r w:rsidR="00483BAA">
        <w:rPr>
          <w:rFonts w:cs="Calibri"/>
        </w:rPr>
        <w:t>exceeding</w:t>
      </w:r>
      <w:r w:rsidR="00DD0D5B">
        <w:rPr>
          <w:rFonts w:cs="Calibri"/>
        </w:rPr>
        <w:t xml:space="preserve"> $1M require</w:t>
      </w:r>
      <w:r w:rsidR="00483BAA">
        <w:rPr>
          <w:rFonts w:cs="Calibri"/>
        </w:rPr>
        <w:t>s</w:t>
      </w:r>
      <w:r w:rsidR="00DD0D5B">
        <w:rPr>
          <w:rFonts w:cs="Calibri"/>
        </w:rPr>
        <w:t xml:space="preserve"> committee approval and discussed the construction change order. Phase I of the Coggin College of Business (CCB) project began with renovations to Building 10 which rolls into Phase II of the new building for CCB. During initial renovations of Building 10, asbestos was discovered in </w:t>
      </w:r>
      <w:r w:rsidR="00F253DA">
        <w:rPr>
          <w:rFonts w:cs="Calibri"/>
        </w:rPr>
        <w:t>drywall and tiles of the first floor</w:t>
      </w:r>
      <w:r w:rsidR="00483BAA">
        <w:rPr>
          <w:rFonts w:cs="Calibri"/>
        </w:rPr>
        <w:t xml:space="preserve">. During </w:t>
      </w:r>
      <w:r w:rsidR="00F253DA">
        <w:rPr>
          <w:rFonts w:cs="Calibri"/>
        </w:rPr>
        <w:t>the asbestos remediation</w:t>
      </w:r>
      <w:r w:rsidR="00483BAA">
        <w:rPr>
          <w:rFonts w:cs="Calibri"/>
        </w:rPr>
        <w:t xml:space="preserve"> </w:t>
      </w:r>
      <w:r w:rsidR="00DD0D5B">
        <w:rPr>
          <w:rFonts w:cs="Calibri"/>
        </w:rPr>
        <w:t xml:space="preserve">water damage </w:t>
      </w:r>
      <w:r w:rsidR="00483BAA">
        <w:rPr>
          <w:rFonts w:cs="Calibri"/>
        </w:rPr>
        <w:t xml:space="preserve">was found </w:t>
      </w:r>
      <w:r w:rsidR="00DD0D5B">
        <w:rPr>
          <w:rFonts w:cs="Calibri"/>
        </w:rPr>
        <w:t>inside of the walls. Original plans were to complete the first floor then move to the second, however remediat</w:t>
      </w:r>
      <w:r w:rsidR="00AF74A5">
        <w:rPr>
          <w:rFonts w:cs="Calibri"/>
        </w:rPr>
        <w:t xml:space="preserve">ion was addressed for both floors. </w:t>
      </w:r>
    </w:p>
    <w:p w14:paraId="20B9E10C" w14:textId="77777777" w:rsidR="002A4D09" w:rsidRDefault="00DD0D5B" w:rsidP="002A4D09">
      <w:pPr>
        <w:pStyle w:val="p"/>
        <w:rPr>
          <w:rFonts w:cs="Calibri"/>
        </w:rPr>
      </w:pPr>
      <w:r>
        <w:rPr>
          <w:rFonts w:cs="Calibri"/>
        </w:rPr>
        <w:t xml:space="preserve">Associate Vice President John Hale added that </w:t>
      </w:r>
      <w:r w:rsidR="00E7397A">
        <w:rPr>
          <w:rFonts w:cs="Calibri"/>
        </w:rPr>
        <w:t>after addressing the</w:t>
      </w:r>
      <w:r w:rsidR="00C04012">
        <w:rPr>
          <w:rFonts w:cs="Calibri"/>
        </w:rPr>
        <w:t xml:space="preserve"> asbestos and abatement which led to removing the damaged exterior walls </w:t>
      </w:r>
      <w:r w:rsidR="00483BAA">
        <w:rPr>
          <w:rFonts w:cs="Calibri"/>
        </w:rPr>
        <w:t xml:space="preserve">and </w:t>
      </w:r>
      <w:r w:rsidR="00F253DA">
        <w:rPr>
          <w:rFonts w:cs="Calibri"/>
        </w:rPr>
        <w:t xml:space="preserve">the </w:t>
      </w:r>
      <w:r w:rsidR="00483BAA">
        <w:rPr>
          <w:rFonts w:cs="Calibri"/>
        </w:rPr>
        <w:t>additional costs associated with it, th</w:t>
      </w:r>
      <w:r w:rsidR="00F253DA">
        <w:rPr>
          <w:rFonts w:cs="Calibri"/>
        </w:rPr>
        <w:t xml:space="preserve">e completion of the first floor </w:t>
      </w:r>
      <w:r w:rsidR="00483BAA">
        <w:rPr>
          <w:rFonts w:cs="Calibri"/>
        </w:rPr>
        <w:t>serve</w:t>
      </w:r>
      <w:r w:rsidR="00AF74A5">
        <w:rPr>
          <w:rFonts w:cs="Calibri"/>
        </w:rPr>
        <w:t>s</w:t>
      </w:r>
      <w:r w:rsidR="00483BAA">
        <w:rPr>
          <w:rFonts w:cs="Calibri"/>
        </w:rPr>
        <w:t xml:space="preserve"> as the breakpoint for Phase I. Phase II will begin</w:t>
      </w:r>
      <w:r w:rsidR="002A4D09">
        <w:rPr>
          <w:rFonts w:cs="Calibri"/>
        </w:rPr>
        <w:t xml:space="preserve"> after </w:t>
      </w:r>
      <w:r w:rsidR="00483BAA">
        <w:rPr>
          <w:rFonts w:cs="Calibri"/>
        </w:rPr>
        <w:t>a new guaranteed maximum price (GMP) from Stellar</w:t>
      </w:r>
      <w:r w:rsidR="002A4D09">
        <w:rPr>
          <w:rFonts w:cs="Calibri"/>
        </w:rPr>
        <w:t xml:space="preserve"> is accepted</w:t>
      </w:r>
      <w:r w:rsidR="00483BAA">
        <w:rPr>
          <w:rFonts w:cs="Calibri"/>
        </w:rPr>
        <w:t xml:space="preserve"> for the build out of the second floor and </w:t>
      </w:r>
      <w:r w:rsidR="002A4D09">
        <w:rPr>
          <w:rFonts w:cs="Calibri"/>
        </w:rPr>
        <w:t xml:space="preserve">the </w:t>
      </w:r>
      <w:r w:rsidR="00483BAA">
        <w:rPr>
          <w:rFonts w:cs="Calibri"/>
        </w:rPr>
        <w:t xml:space="preserve">connecting infill to join Building 10 to CCB. </w:t>
      </w:r>
      <w:r w:rsidR="00F253DA">
        <w:rPr>
          <w:rFonts w:cs="Calibri"/>
        </w:rPr>
        <w:t>He</w:t>
      </w:r>
      <w:r w:rsidR="00483BAA">
        <w:rPr>
          <w:rFonts w:cs="Calibri"/>
        </w:rPr>
        <w:t xml:space="preserve"> </w:t>
      </w:r>
      <w:r w:rsidR="002A4D09">
        <w:rPr>
          <w:rFonts w:cs="Calibri"/>
        </w:rPr>
        <w:t xml:space="preserve">stated there is a contingency built in </w:t>
      </w:r>
      <w:r w:rsidR="00F253DA">
        <w:rPr>
          <w:rFonts w:cs="Calibri"/>
        </w:rPr>
        <w:t xml:space="preserve">the </w:t>
      </w:r>
      <w:r w:rsidR="002A4D09">
        <w:rPr>
          <w:rFonts w:cs="Calibri"/>
        </w:rPr>
        <w:t xml:space="preserve">project budget but exhausting it now will draw funds from the second phase. Based on current estimates, the project is in good shape. </w:t>
      </w:r>
      <w:r w:rsidR="00483BAA">
        <w:rPr>
          <w:rFonts w:cs="Calibri"/>
        </w:rPr>
        <w:t xml:space="preserve"> </w:t>
      </w:r>
      <w:r w:rsidR="00C04012">
        <w:rPr>
          <w:rFonts w:cs="Calibri"/>
        </w:rPr>
        <w:t xml:space="preserve"> </w:t>
      </w:r>
    </w:p>
    <w:p w14:paraId="15FB563D" w14:textId="77777777" w:rsidR="00C5544C" w:rsidRPr="000D09B7" w:rsidRDefault="002A4D09" w:rsidP="002A4D09">
      <w:pPr>
        <w:pStyle w:val="p"/>
        <w:rPr>
          <w:rFonts w:cs="Calibri"/>
        </w:rPr>
      </w:pPr>
      <w:r>
        <w:rPr>
          <w:rFonts w:cs="Calibri"/>
        </w:rPr>
        <w:t xml:space="preserve">Following clarification questions, Chair Gol requested a motion to approve the change order as presented. Trustee Lazzara made a MOTION to </w:t>
      </w:r>
      <w:r w:rsidR="00F253DA">
        <w:rPr>
          <w:rFonts w:cs="Calibri"/>
        </w:rPr>
        <w:t>APPROVE</w:t>
      </w:r>
      <w:r>
        <w:rPr>
          <w:rFonts w:cs="Calibri"/>
        </w:rPr>
        <w:t>, Trustee Patel SECONDED the motion and the committee unanimously approved.</w:t>
      </w:r>
    </w:p>
    <w:p w14:paraId="66282392" w14:textId="77777777" w:rsidR="00C5544C" w:rsidRPr="000D09B7" w:rsidRDefault="00C5544C" w:rsidP="00DA743C">
      <w:pPr>
        <w:pStyle w:val="Heading2"/>
      </w:pPr>
      <w:r w:rsidRPr="000D09B7">
        <w:t>Review of Direct Support Organizations FY25 Budgets</w:t>
      </w:r>
      <w:r w:rsidRPr="000D09B7">
        <w:tab/>
      </w:r>
    </w:p>
    <w:p w14:paraId="2CE987D5" w14:textId="77777777" w:rsidR="00C5544C" w:rsidRDefault="00DD5138" w:rsidP="000D09B7">
      <w:pPr>
        <w:pStyle w:val="p"/>
        <w:rPr>
          <w:rFonts w:cs="Calibri"/>
        </w:rPr>
      </w:pPr>
      <w:r>
        <w:rPr>
          <w:rFonts w:cs="Calibri"/>
        </w:rPr>
        <w:lastRenderedPageBreak/>
        <w:t xml:space="preserve">Vice President Bennett </w:t>
      </w:r>
      <w:r w:rsidR="00426F03">
        <w:rPr>
          <w:rFonts w:cs="Calibri"/>
        </w:rPr>
        <w:t>provided</w:t>
      </w:r>
      <w:r>
        <w:rPr>
          <w:rFonts w:cs="Calibri"/>
        </w:rPr>
        <w:t xml:space="preserve"> an overview of the Direct Support Organization (DSO) budgets. Each DSO has a respective </w:t>
      </w:r>
      <w:r w:rsidR="00767742">
        <w:rPr>
          <w:rFonts w:cs="Calibri"/>
        </w:rPr>
        <w:t>Board,</w:t>
      </w:r>
      <w:r>
        <w:rPr>
          <w:rFonts w:cs="Calibri"/>
        </w:rPr>
        <w:t xml:space="preserve"> and the budgets </w:t>
      </w:r>
      <w:r w:rsidR="00767742">
        <w:rPr>
          <w:rFonts w:cs="Calibri"/>
        </w:rPr>
        <w:t xml:space="preserve">were </w:t>
      </w:r>
      <w:r>
        <w:rPr>
          <w:rFonts w:cs="Calibri"/>
        </w:rPr>
        <w:t>vetted through each one.</w:t>
      </w:r>
    </w:p>
    <w:p w14:paraId="160CD085" w14:textId="77777777" w:rsidR="00426F03" w:rsidRDefault="00426F03" w:rsidP="002A0685">
      <w:pPr>
        <w:pStyle w:val="p"/>
        <w:numPr>
          <w:ilvl w:val="0"/>
          <w:numId w:val="5"/>
        </w:numPr>
        <w:rPr>
          <w:rFonts w:cs="Calibri"/>
        </w:rPr>
      </w:pPr>
      <w:r>
        <w:rPr>
          <w:rFonts w:cs="Calibri"/>
        </w:rPr>
        <w:t xml:space="preserve">TSI continues to perform well and expects another good year with an approximate $3.7M surplus in revenues over expenditures. </w:t>
      </w:r>
    </w:p>
    <w:p w14:paraId="04A84581" w14:textId="77777777" w:rsidR="00426F03" w:rsidRPr="000D09B7" w:rsidRDefault="00426F03" w:rsidP="00426F03">
      <w:pPr>
        <w:pStyle w:val="p"/>
        <w:numPr>
          <w:ilvl w:val="0"/>
          <w:numId w:val="5"/>
        </w:numPr>
        <w:rPr>
          <w:rFonts w:cs="Calibri"/>
        </w:rPr>
      </w:pPr>
      <w:r>
        <w:rPr>
          <w:rFonts w:cs="Calibri"/>
        </w:rPr>
        <w:t xml:space="preserve">The Financing Corporation holds the university’s debt for items such as housing and parking. There are no </w:t>
      </w:r>
      <w:r w:rsidR="00AF74A5">
        <w:rPr>
          <w:rFonts w:cs="Calibri"/>
        </w:rPr>
        <w:t>assets,</w:t>
      </w:r>
      <w:r>
        <w:rPr>
          <w:rFonts w:cs="Calibri"/>
        </w:rPr>
        <w:t xml:space="preserve"> and it serves as a flow through for debt. </w:t>
      </w:r>
    </w:p>
    <w:p w14:paraId="467F0868" w14:textId="77777777" w:rsidR="00C5544C" w:rsidRDefault="00426F03" w:rsidP="00426F03">
      <w:pPr>
        <w:pStyle w:val="p"/>
        <w:numPr>
          <w:ilvl w:val="0"/>
          <w:numId w:val="5"/>
        </w:numPr>
        <w:spacing w:after="150"/>
        <w:rPr>
          <w:rFonts w:cs="Calibri"/>
        </w:rPr>
      </w:pPr>
      <w:r>
        <w:rPr>
          <w:rFonts w:cs="Calibri"/>
        </w:rPr>
        <w:t xml:space="preserve">MOCA </w:t>
      </w:r>
      <w:r w:rsidR="002A0685">
        <w:rPr>
          <w:rFonts w:cs="Calibri"/>
        </w:rPr>
        <w:t>will end</w:t>
      </w:r>
      <w:r>
        <w:rPr>
          <w:rFonts w:cs="Calibri"/>
        </w:rPr>
        <w:t xml:space="preserve"> the year with a</w:t>
      </w:r>
      <w:r w:rsidR="002A0685">
        <w:rPr>
          <w:rFonts w:cs="Calibri"/>
        </w:rPr>
        <w:t>n approximate</w:t>
      </w:r>
      <w:r>
        <w:rPr>
          <w:rFonts w:cs="Calibri"/>
        </w:rPr>
        <w:t xml:space="preserve"> $150K surplus of revenue over expenditures. They are budgeting for a flat year in FY25.</w:t>
      </w:r>
    </w:p>
    <w:p w14:paraId="12724D82" w14:textId="068EA364" w:rsidR="00426F03" w:rsidRPr="00426F03" w:rsidRDefault="00426F03" w:rsidP="00426F03">
      <w:pPr>
        <w:pStyle w:val="p"/>
        <w:numPr>
          <w:ilvl w:val="0"/>
          <w:numId w:val="5"/>
        </w:numPr>
        <w:spacing w:after="150"/>
        <w:rPr>
          <w:rFonts w:cs="Calibri"/>
        </w:rPr>
      </w:pPr>
      <w:r>
        <w:rPr>
          <w:rFonts w:cs="Calibri"/>
        </w:rPr>
        <w:t xml:space="preserve">Foundation is doing </w:t>
      </w:r>
      <w:r w:rsidR="006002B4">
        <w:rPr>
          <w:rFonts w:cs="Calibri"/>
        </w:rPr>
        <w:t>well,</w:t>
      </w:r>
      <w:r>
        <w:rPr>
          <w:rFonts w:cs="Calibri"/>
        </w:rPr>
        <w:t xml:space="preserve"> and investment returns have rebounded. The endowment recently </w:t>
      </w:r>
      <w:r w:rsidR="00AF74A5">
        <w:rPr>
          <w:rFonts w:cs="Calibri"/>
        </w:rPr>
        <w:t>reached</w:t>
      </w:r>
      <w:r w:rsidR="00767742">
        <w:rPr>
          <w:rFonts w:cs="Calibri"/>
        </w:rPr>
        <w:t xml:space="preserve"> </w:t>
      </w:r>
      <w:r w:rsidR="000E2CE6">
        <w:rPr>
          <w:rFonts w:cs="Calibri"/>
        </w:rPr>
        <w:t xml:space="preserve">over </w:t>
      </w:r>
      <w:r w:rsidR="00767742">
        <w:rPr>
          <w:rFonts w:cs="Calibri"/>
        </w:rPr>
        <w:t>$1</w:t>
      </w:r>
      <w:r w:rsidR="000E2CE6">
        <w:rPr>
          <w:rFonts w:cs="Calibri"/>
        </w:rPr>
        <w:t>5</w:t>
      </w:r>
      <w:r w:rsidR="00767742">
        <w:rPr>
          <w:rFonts w:cs="Calibri"/>
        </w:rPr>
        <w:t xml:space="preserve">0M which is the highest point ever at UNF. They are budgeting to end FY25 with a reserve just under $800K. </w:t>
      </w:r>
    </w:p>
    <w:p w14:paraId="461431E4" w14:textId="77777777" w:rsidR="00C5544C" w:rsidRPr="000D09B7" w:rsidRDefault="00C5544C" w:rsidP="00DA743C">
      <w:pPr>
        <w:pStyle w:val="Heading2"/>
      </w:pPr>
      <w:r w:rsidRPr="000D09B7">
        <w:t>Five-Year Capital Improvement Plan (CIP) for FY 2025- FY2030</w:t>
      </w:r>
      <w:r w:rsidRPr="000D09B7">
        <w:tab/>
      </w:r>
    </w:p>
    <w:p w14:paraId="0FCAE47A" w14:textId="77777777" w:rsidR="00F00773" w:rsidRDefault="00EA4F09" w:rsidP="000D09B7">
      <w:pPr>
        <w:pStyle w:val="p"/>
        <w:rPr>
          <w:rFonts w:cs="Calibri"/>
        </w:rPr>
      </w:pPr>
      <w:r>
        <w:rPr>
          <w:rFonts w:cs="Calibri"/>
        </w:rPr>
        <w:t>Vice President Bennett shared the proposed Five-Year Capital Improvement Plan (CIP) which is brought forth annually</w:t>
      </w:r>
      <w:r w:rsidR="00C5544C" w:rsidRPr="000D09B7">
        <w:rPr>
          <w:rFonts w:cs="Calibri"/>
        </w:rPr>
        <w:t>. </w:t>
      </w:r>
      <w:r>
        <w:rPr>
          <w:rFonts w:cs="Calibri"/>
        </w:rPr>
        <w:t xml:space="preserve">The CIP </w:t>
      </w:r>
      <w:r w:rsidR="0033278D">
        <w:rPr>
          <w:rFonts w:cs="Calibri"/>
        </w:rPr>
        <w:t>is a legislative funding request of construction projects submitted to the BOG in priority order</w:t>
      </w:r>
      <w:r w:rsidR="00AF74A5">
        <w:rPr>
          <w:rFonts w:cs="Calibri"/>
        </w:rPr>
        <w:t>, subject to BOT approval.</w:t>
      </w:r>
    </w:p>
    <w:p w14:paraId="75ABDE54" w14:textId="77777777" w:rsidR="00C5544C" w:rsidRDefault="00F00773" w:rsidP="00AF5266">
      <w:pPr>
        <w:pStyle w:val="p"/>
        <w:numPr>
          <w:ilvl w:val="0"/>
          <w:numId w:val="6"/>
        </w:numPr>
        <w:spacing w:after="0"/>
        <w:rPr>
          <w:rFonts w:cs="Calibri"/>
        </w:rPr>
      </w:pPr>
      <w:r>
        <w:rPr>
          <w:rFonts w:cs="Calibri"/>
        </w:rPr>
        <w:t xml:space="preserve">Priority 1 - </w:t>
      </w:r>
      <w:r w:rsidR="00EA4F09">
        <w:rPr>
          <w:rFonts w:cs="Calibri"/>
        </w:rPr>
        <w:t>Student Support and Academic Building</w:t>
      </w:r>
      <w:r>
        <w:rPr>
          <w:rFonts w:cs="Calibri"/>
        </w:rPr>
        <w:t xml:space="preserve">. UNF received approval of this item and it </w:t>
      </w:r>
      <w:r w:rsidR="006002B4">
        <w:rPr>
          <w:rFonts w:cs="Calibri"/>
        </w:rPr>
        <w:t>will</w:t>
      </w:r>
      <w:r w:rsidR="00EA4F09">
        <w:rPr>
          <w:rFonts w:cs="Calibri"/>
        </w:rPr>
        <w:t xml:space="preserve"> remain on the list until </w:t>
      </w:r>
      <w:r w:rsidR="0033278D">
        <w:rPr>
          <w:rFonts w:cs="Calibri"/>
        </w:rPr>
        <w:t>approved or vetoed.</w:t>
      </w:r>
      <w:r w:rsidR="00EA4F09">
        <w:rPr>
          <w:rFonts w:cs="Calibri"/>
        </w:rPr>
        <w:t xml:space="preserve"> </w:t>
      </w:r>
      <w:r w:rsidR="005D2C32">
        <w:rPr>
          <w:rFonts w:cs="Calibri"/>
        </w:rPr>
        <w:t xml:space="preserve">If vetoed, it will remain </w:t>
      </w:r>
      <w:proofErr w:type="gramStart"/>
      <w:r w:rsidR="005D2C32">
        <w:rPr>
          <w:rFonts w:cs="Calibri"/>
        </w:rPr>
        <w:t>first priority</w:t>
      </w:r>
      <w:proofErr w:type="gramEnd"/>
      <w:r w:rsidR="005D2C32">
        <w:rPr>
          <w:rFonts w:cs="Calibri"/>
        </w:rPr>
        <w:t xml:space="preserve"> and i</w:t>
      </w:r>
      <w:r w:rsidR="00EA4F09">
        <w:rPr>
          <w:rFonts w:cs="Calibri"/>
        </w:rPr>
        <w:t xml:space="preserve">f approval stands </w:t>
      </w:r>
      <w:r w:rsidR="008F441A">
        <w:rPr>
          <w:rFonts w:cs="Calibri"/>
        </w:rPr>
        <w:t xml:space="preserve">it </w:t>
      </w:r>
      <w:r>
        <w:rPr>
          <w:rFonts w:cs="Calibri"/>
        </w:rPr>
        <w:t>will be</w:t>
      </w:r>
      <w:r w:rsidR="0033278D">
        <w:rPr>
          <w:rFonts w:cs="Calibri"/>
        </w:rPr>
        <w:t xml:space="preserve"> removed</w:t>
      </w:r>
      <w:r w:rsidR="00C803F1">
        <w:rPr>
          <w:rFonts w:cs="Calibri"/>
        </w:rPr>
        <w:t xml:space="preserve"> from the list</w:t>
      </w:r>
      <w:r w:rsidR="0033278D">
        <w:rPr>
          <w:rFonts w:cs="Calibri"/>
        </w:rPr>
        <w:t xml:space="preserve"> </w:t>
      </w:r>
      <w:r w:rsidR="00EA4F09">
        <w:rPr>
          <w:rFonts w:cs="Calibri"/>
        </w:rPr>
        <w:t xml:space="preserve">and each item after will move up. </w:t>
      </w:r>
    </w:p>
    <w:p w14:paraId="5D7D3DB1" w14:textId="77777777" w:rsidR="00F00773" w:rsidRDefault="0033278D" w:rsidP="00AF5266">
      <w:pPr>
        <w:pStyle w:val="p"/>
        <w:numPr>
          <w:ilvl w:val="0"/>
          <w:numId w:val="6"/>
        </w:numPr>
        <w:spacing w:after="0"/>
        <w:rPr>
          <w:rFonts w:cs="Calibri"/>
        </w:rPr>
      </w:pPr>
      <w:r>
        <w:rPr>
          <w:rFonts w:cs="Calibri"/>
        </w:rPr>
        <w:t>Priority 2</w:t>
      </w:r>
      <w:r w:rsidR="008F441A">
        <w:rPr>
          <w:rFonts w:cs="Calibri"/>
        </w:rPr>
        <w:t xml:space="preserve"> </w:t>
      </w:r>
      <w:r w:rsidR="00F00773">
        <w:rPr>
          <w:rFonts w:cs="Calibri"/>
        </w:rPr>
        <w:t xml:space="preserve">- </w:t>
      </w:r>
      <w:r w:rsidR="008F441A">
        <w:rPr>
          <w:rFonts w:cs="Calibri"/>
        </w:rPr>
        <w:t>ADT Building</w:t>
      </w:r>
      <w:r w:rsidR="00F00773">
        <w:rPr>
          <w:rFonts w:cs="Calibri"/>
        </w:rPr>
        <w:t>. T</w:t>
      </w:r>
      <w:r w:rsidR="008F441A">
        <w:rPr>
          <w:rFonts w:cs="Calibri"/>
        </w:rPr>
        <w:t xml:space="preserve">he </w:t>
      </w:r>
      <w:r w:rsidR="00AF74A5">
        <w:rPr>
          <w:rFonts w:cs="Calibri"/>
        </w:rPr>
        <w:t xml:space="preserve">current </w:t>
      </w:r>
      <w:r w:rsidR="008F441A">
        <w:rPr>
          <w:rFonts w:cs="Calibri"/>
        </w:rPr>
        <w:t xml:space="preserve">lease ends in August 2025 and </w:t>
      </w:r>
      <w:r w:rsidR="005D2C32">
        <w:rPr>
          <w:rFonts w:cs="Calibri"/>
        </w:rPr>
        <w:t xml:space="preserve">will </w:t>
      </w:r>
      <w:r w:rsidR="008F441A">
        <w:rPr>
          <w:rFonts w:cs="Calibri"/>
        </w:rPr>
        <w:t xml:space="preserve">not be renewed. $1.5M of </w:t>
      </w:r>
      <w:r w:rsidR="00AF74A5">
        <w:rPr>
          <w:rFonts w:cs="Calibri"/>
        </w:rPr>
        <w:t xml:space="preserve">this year’s </w:t>
      </w:r>
      <w:r w:rsidR="008F441A">
        <w:rPr>
          <w:rFonts w:cs="Calibri"/>
        </w:rPr>
        <w:t xml:space="preserve">budget is set aside to start the </w:t>
      </w:r>
      <w:r w:rsidR="00A364EA">
        <w:rPr>
          <w:rFonts w:cs="Calibri"/>
        </w:rPr>
        <w:t xml:space="preserve">design process with </w:t>
      </w:r>
      <w:r w:rsidR="008F441A">
        <w:rPr>
          <w:rFonts w:cs="Calibri"/>
        </w:rPr>
        <w:t>architects and engineers</w:t>
      </w:r>
      <w:r w:rsidR="00A364EA">
        <w:rPr>
          <w:rFonts w:cs="Calibri"/>
        </w:rPr>
        <w:t xml:space="preserve">. </w:t>
      </w:r>
      <w:r w:rsidR="00C803F1">
        <w:rPr>
          <w:rFonts w:cs="Calibri"/>
        </w:rPr>
        <w:t>If PECO is awarded</w:t>
      </w:r>
      <w:r w:rsidR="00A364EA">
        <w:rPr>
          <w:rFonts w:cs="Calibri"/>
        </w:rPr>
        <w:t xml:space="preserve"> the renovation process can move forward.</w:t>
      </w:r>
    </w:p>
    <w:p w14:paraId="28B48ED6" w14:textId="77777777" w:rsidR="00F00773" w:rsidRDefault="00F00773" w:rsidP="00AF5266">
      <w:pPr>
        <w:pStyle w:val="p"/>
        <w:numPr>
          <w:ilvl w:val="0"/>
          <w:numId w:val="6"/>
        </w:numPr>
        <w:spacing w:after="0"/>
        <w:rPr>
          <w:rFonts w:cs="Calibri"/>
        </w:rPr>
      </w:pPr>
      <w:r>
        <w:rPr>
          <w:rFonts w:cs="Calibri"/>
        </w:rPr>
        <w:t>Priority 3 – Matthew Computer Science Building Remodel</w:t>
      </w:r>
    </w:p>
    <w:p w14:paraId="31D871EC" w14:textId="77777777" w:rsidR="00F00773" w:rsidRDefault="00F00773" w:rsidP="00AF5266">
      <w:pPr>
        <w:pStyle w:val="p"/>
        <w:numPr>
          <w:ilvl w:val="0"/>
          <w:numId w:val="6"/>
        </w:numPr>
        <w:spacing w:after="0"/>
        <w:rPr>
          <w:rFonts w:cs="Calibri"/>
        </w:rPr>
      </w:pPr>
      <w:r>
        <w:rPr>
          <w:rFonts w:cs="Calibri"/>
        </w:rPr>
        <w:t>Priority 4 – Hicks Honors College Housing (academic component)</w:t>
      </w:r>
    </w:p>
    <w:p w14:paraId="57973DD4" w14:textId="77777777" w:rsidR="00F00773" w:rsidRDefault="00F00773" w:rsidP="00AF5266">
      <w:pPr>
        <w:pStyle w:val="p"/>
        <w:numPr>
          <w:ilvl w:val="0"/>
          <w:numId w:val="6"/>
        </w:numPr>
        <w:spacing w:after="0"/>
        <w:rPr>
          <w:rFonts w:cs="Calibri"/>
        </w:rPr>
      </w:pPr>
      <w:r>
        <w:rPr>
          <w:rFonts w:cs="Calibri"/>
        </w:rPr>
        <w:t xml:space="preserve">Priority 5 </w:t>
      </w:r>
      <w:r w:rsidR="005D2C32">
        <w:rPr>
          <w:rFonts w:cs="Calibri"/>
        </w:rPr>
        <w:t>– GTM-NERR Research Facility</w:t>
      </w:r>
    </w:p>
    <w:p w14:paraId="602BD8B6" w14:textId="77777777" w:rsidR="005D2C32" w:rsidRDefault="005D2C32" w:rsidP="00AF5266">
      <w:pPr>
        <w:pStyle w:val="p"/>
        <w:numPr>
          <w:ilvl w:val="0"/>
          <w:numId w:val="6"/>
        </w:numPr>
        <w:rPr>
          <w:rFonts w:cs="Calibri"/>
        </w:rPr>
      </w:pPr>
      <w:r>
        <w:rPr>
          <w:rFonts w:cs="Calibri"/>
        </w:rPr>
        <w:t>Priority 6 – Sports Performance Phase II (academic component)</w:t>
      </w:r>
    </w:p>
    <w:p w14:paraId="0D25B123" w14:textId="77777777" w:rsidR="00C5544C" w:rsidRPr="00A364EA" w:rsidRDefault="005D2C32" w:rsidP="00A364EA">
      <w:pPr>
        <w:pStyle w:val="p"/>
        <w:rPr>
          <w:rFonts w:cs="Calibri"/>
        </w:rPr>
      </w:pPr>
      <w:r>
        <w:rPr>
          <w:rFonts w:cs="Calibri"/>
        </w:rPr>
        <w:t xml:space="preserve">Chair Gol requested a motion for approval. Trustee McElroy made a MOTION to </w:t>
      </w:r>
      <w:r w:rsidR="006002B4">
        <w:rPr>
          <w:rFonts w:cs="Calibri"/>
        </w:rPr>
        <w:t>APPROVE</w:t>
      </w:r>
      <w:r>
        <w:rPr>
          <w:rFonts w:cs="Calibri"/>
        </w:rPr>
        <w:t>, Trustee Moore S</w:t>
      </w:r>
      <w:r w:rsidR="007119E5">
        <w:rPr>
          <w:rFonts w:cs="Calibri"/>
        </w:rPr>
        <w:t xml:space="preserve">ECONDED the motion and the committee unanimously approved. </w:t>
      </w:r>
    </w:p>
    <w:p w14:paraId="7A093838" w14:textId="77777777" w:rsidR="00C5544C" w:rsidRPr="000D09B7" w:rsidRDefault="00C5544C" w:rsidP="00DA743C">
      <w:pPr>
        <w:pStyle w:val="Heading2"/>
      </w:pPr>
      <w:r w:rsidRPr="000D09B7">
        <w:t>Financial Reports</w:t>
      </w:r>
      <w:r w:rsidRPr="000D09B7">
        <w:tab/>
      </w:r>
    </w:p>
    <w:p w14:paraId="4EBEB880" w14:textId="77777777" w:rsidR="00C5544C" w:rsidRPr="000571E9" w:rsidRDefault="00C5544C" w:rsidP="00DA743C">
      <w:pPr>
        <w:pStyle w:val="p"/>
        <w:numPr>
          <w:ilvl w:val="0"/>
          <w:numId w:val="4"/>
        </w:numPr>
        <w:rPr>
          <w:rFonts w:cs="Calibri"/>
          <w:b/>
          <w:bCs/>
        </w:rPr>
      </w:pPr>
      <w:r w:rsidRPr="000571E9">
        <w:rPr>
          <w:rFonts w:cs="Calibri"/>
          <w:b/>
          <w:bCs/>
        </w:rPr>
        <w:t>Budget Report</w:t>
      </w:r>
    </w:p>
    <w:p w14:paraId="05B8DF98" w14:textId="77777777" w:rsidR="00E413F2" w:rsidRPr="000319BA" w:rsidRDefault="00021B16" w:rsidP="00AF5266">
      <w:pPr>
        <w:pStyle w:val="p"/>
        <w:numPr>
          <w:ilvl w:val="1"/>
          <w:numId w:val="4"/>
        </w:numPr>
        <w:spacing w:after="0"/>
        <w:rPr>
          <w:rFonts w:cs="Calibri"/>
        </w:rPr>
      </w:pPr>
      <w:r>
        <w:rPr>
          <w:rFonts w:cs="Calibri"/>
        </w:rPr>
        <w:t>A</w:t>
      </w:r>
      <w:r w:rsidR="0067759B">
        <w:rPr>
          <w:rFonts w:cs="Calibri"/>
        </w:rPr>
        <w:t xml:space="preserve">uxiliaries reflected in the report are performing well. </w:t>
      </w:r>
    </w:p>
    <w:p w14:paraId="20667C93" w14:textId="77777777" w:rsidR="000319BA" w:rsidRPr="000319BA" w:rsidRDefault="000319BA" w:rsidP="00AF5266">
      <w:pPr>
        <w:pStyle w:val="p"/>
        <w:numPr>
          <w:ilvl w:val="1"/>
          <w:numId w:val="4"/>
        </w:numPr>
        <w:spacing w:after="0"/>
        <w:rPr>
          <w:rFonts w:cs="Calibri"/>
        </w:rPr>
      </w:pPr>
      <w:r>
        <w:rPr>
          <w:rFonts w:cs="Calibri"/>
        </w:rPr>
        <w:t>Areas with n</w:t>
      </w:r>
      <w:r w:rsidR="00876E58">
        <w:rPr>
          <w:rFonts w:cs="Calibri"/>
        </w:rPr>
        <w:t>egative</w:t>
      </w:r>
      <w:r w:rsidR="006002B4">
        <w:rPr>
          <w:rFonts w:cs="Calibri"/>
        </w:rPr>
        <w:t xml:space="preserve"> projections</w:t>
      </w:r>
      <w:r w:rsidR="00876E58">
        <w:rPr>
          <w:rFonts w:cs="Calibri"/>
        </w:rPr>
        <w:t xml:space="preserve"> spent out of their fund balances to complete maintenance and projects within their facilities.</w:t>
      </w:r>
    </w:p>
    <w:p w14:paraId="16C5C947" w14:textId="77777777" w:rsidR="00876E58" w:rsidRPr="00021B16" w:rsidRDefault="00876E58" w:rsidP="00AF5266">
      <w:pPr>
        <w:pStyle w:val="p"/>
        <w:numPr>
          <w:ilvl w:val="1"/>
          <w:numId w:val="4"/>
        </w:numPr>
        <w:spacing w:after="0"/>
        <w:rPr>
          <w:rFonts w:cs="Calibri"/>
        </w:rPr>
      </w:pPr>
      <w:r>
        <w:rPr>
          <w:rFonts w:cs="Calibri"/>
        </w:rPr>
        <w:lastRenderedPageBreak/>
        <w:t xml:space="preserve">E&amp;G budgets as of the end of April are </w:t>
      </w:r>
      <w:r w:rsidR="00021B16">
        <w:rPr>
          <w:rFonts w:cs="Calibri"/>
        </w:rPr>
        <w:t xml:space="preserve">projecting </w:t>
      </w:r>
      <w:r>
        <w:rPr>
          <w:rFonts w:cs="Calibri"/>
        </w:rPr>
        <w:t>98.5%</w:t>
      </w:r>
      <w:r w:rsidR="00021B16">
        <w:rPr>
          <w:rFonts w:cs="Calibri"/>
        </w:rPr>
        <w:t xml:space="preserve"> of budgeted revenue. The shortfall is a result of not collecting all tuition and fees, but it was a known number and is holding true. </w:t>
      </w:r>
      <w:r>
        <w:rPr>
          <w:rFonts w:cs="Calibri"/>
        </w:rPr>
        <w:t xml:space="preserve"> </w:t>
      </w:r>
    </w:p>
    <w:p w14:paraId="3CC77346" w14:textId="77777777" w:rsidR="00021B16" w:rsidRPr="000319BA" w:rsidRDefault="00021B16" w:rsidP="00AF5266">
      <w:pPr>
        <w:pStyle w:val="p"/>
        <w:numPr>
          <w:ilvl w:val="1"/>
          <w:numId w:val="4"/>
        </w:numPr>
        <w:spacing w:after="0"/>
        <w:rPr>
          <w:rFonts w:cs="Calibri"/>
        </w:rPr>
      </w:pPr>
      <w:r>
        <w:rPr>
          <w:rFonts w:cs="Calibri"/>
        </w:rPr>
        <w:t xml:space="preserve">Expenses in most areas are in the 80% to 90% range. Plant </w:t>
      </w:r>
      <w:r w:rsidR="000319BA">
        <w:rPr>
          <w:rFonts w:cs="Calibri"/>
        </w:rPr>
        <w:t xml:space="preserve">Operations </w:t>
      </w:r>
      <w:r>
        <w:rPr>
          <w:rFonts w:cs="Calibri"/>
        </w:rPr>
        <w:t xml:space="preserve">is projecting </w:t>
      </w:r>
      <w:r w:rsidR="000319BA">
        <w:rPr>
          <w:rFonts w:cs="Calibri"/>
        </w:rPr>
        <w:t xml:space="preserve">88% for year-end because of their efforts in saving money on utilities. </w:t>
      </w:r>
    </w:p>
    <w:p w14:paraId="4A9E0D09" w14:textId="77777777" w:rsidR="000319BA" w:rsidRPr="000D09B7" w:rsidRDefault="000319BA" w:rsidP="00E413F2">
      <w:pPr>
        <w:pStyle w:val="p"/>
        <w:numPr>
          <w:ilvl w:val="1"/>
          <w:numId w:val="4"/>
        </w:numPr>
        <w:rPr>
          <w:rFonts w:cs="Calibri"/>
        </w:rPr>
      </w:pPr>
      <w:r>
        <w:rPr>
          <w:rFonts w:cs="Calibri"/>
        </w:rPr>
        <w:t xml:space="preserve">Year-end overall projection is approximately 95% which will leave a balance just </w:t>
      </w:r>
      <w:r w:rsidR="00A364EA">
        <w:rPr>
          <w:rFonts w:cs="Calibri"/>
        </w:rPr>
        <w:t>over</w:t>
      </w:r>
      <w:r>
        <w:rPr>
          <w:rFonts w:cs="Calibri"/>
        </w:rPr>
        <w:t xml:space="preserve"> $13M to roll into the carry-forward balance. </w:t>
      </w:r>
    </w:p>
    <w:p w14:paraId="2C66EC7C" w14:textId="77777777" w:rsidR="00C5544C" w:rsidRPr="000571E9" w:rsidRDefault="00C5544C" w:rsidP="00DA743C">
      <w:pPr>
        <w:pStyle w:val="p"/>
        <w:numPr>
          <w:ilvl w:val="0"/>
          <w:numId w:val="4"/>
        </w:numPr>
        <w:rPr>
          <w:rFonts w:cs="Calibri"/>
          <w:b/>
          <w:bCs/>
        </w:rPr>
      </w:pPr>
      <w:r w:rsidRPr="000571E9">
        <w:rPr>
          <w:rFonts w:cs="Calibri"/>
          <w:b/>
          <w:bCs/>
        </w:rPr>
        <w:t>Capital Projects and Change Orders Report</w:t>
      </w:r>
    </w:p>
    <w:p w14:paraId="038B1F33" w14:textId="77777777" w:rsidR="000571E9" w:rsidRPr="000571E9" w:rsidRDefault="000571E9" w:rsidP="00AF5266">
      <w:pPr>
        <w:pStyle w:val="p"/>
        <w:numPr>
          <w:ilvl w:val="1"/>
          <w:numId w:val="4"/>
        </w:numPr>
        <w:spacing w:after="0"/>
        <w:rPr>
          <w:rFonts w:cs="Calibri"/>
        </w:rPr>
      </w:pPr>
      <w:r>
        <w:rPr>
          <w:rFonts w:cs="Calibri"/>
        </w:rPr>
        <w:t>Projects are totaling just over $200M which now includes the Honors dorm and CCB renovation</w:t>
      </w:r>
      <w:r w:rsidR="006002B4">
        <w:rPr>
          <w:rFonts w:cs="Calibri"/>
        </w:rPr>
        <w:t>s</w:t>
      </w:r>
      <w:r>
        <w:rPr>
          <w:rFonts w:cs="Calibri"/>
        </w:rPr>
        <w:t xml:space="preserve">. </w:t>
      </w:r>
    </w:p>
    <w:p w14:paraId="0B38AC51" w14:textId="77777777" w:rsidR="000571E9" w:rsidRPr="000571E9" w:rsidRDefault="000571E9" w:rsidP="00AF5266">
      <w:pPr>
        <w:pStyle w:val="p"/>
        <w:numPr>
          <w:ilvl w:val="1"/>
          <w:numId w:val="4"/>
        </w:numPr>
        <w:spacing w:after="0"/>
        <w:rPr>
          <w:rFonts w:cs="Calibri"/>
        </w:rPr>
      </w:pPr>
      <w:r>
        <w:rPr>
          <w:rFonts w:cs="Calibri"/>
        </w:rPr>
        <w:t xml:space="preserve">Several projects are complete and will be </w:t>
      </w:r>
      <w:r w:rsidR="006002B4">
        <w:rPr>
          <w:rFonts w:cs="Calibri"/>
        </w:rPr>
        <w:t>removed from</w:t>
      </w:r>
      <w:r>
        <w:rPr>
          <w:rFonts w:cs="Calibri"/>
        </w:rPr>
        <w:t xml:space="preserve"> the list. </w:t>
      </w:r>
    </w:p>
    <w:p w14:paraId="1837492A" w14:textId="77777777" w:rsidR="000571E9" w:rsidRPr="000D09B7" w:rsidRDefault="000571E9" w:rsidP="000571E9">
      <w:pPr>
        <w:pStyle w:val="p"/>
        <w:numPr>
          <w:ilvl w:val="1"/>
          <w:numId w:val="4"/>
        </w:numPr>
        <w:rPr>
          <w:rFonts w:cs="Calibri"/>
        </w:rPr>
      </w:pPr>
      <w:r>
        <w:rPr>
          <w:rFonts w:cs="Calibri"/>
        </w:rPr>
        <w:t xml:space="preserve">Board members </w:t>
      </w:r>
      <w:r w:rsidR="006002B4">
        <w:rPr>
          <w:rFonts w:cs="Calibri"/>
        </w:rPr>
        <w:t>were e</w:t>
      </w:r>
      <w:r>
        <w:rPr>
          <w:rFonts w:cs="Calibri"/>
        </w:rPr>
        <w:t xml:space="preserve">ncouraged to ride by the dorms and </w:t>
      </w:r>
      <w:r w:rsidR="00A364EA">
        <w:rPr>
          <w:rFonts w:cs="Calibri"/>
        </w:rPr>
        <w:t>look at</w:t>
      </w:r>
      <w:r>
        <w:rPr>
          <w:rFonts w:cs="Calibri"/>
        </w:rPr>
        <w:t xml:space="preserve"> the CCB reno</w:t>
      </w:r>
      <w:r w:rsidR="00A364EA">
        <w:rPr>
          <w:rFonts w:cs="Calibri"/>
        </w:rPr>
        <w:t>vation</w:t>
      </w:r>
      <w:r>
        <w:rPr>
          <w:rFonts w:cs="Calibri"/>
        </w:rPr>
        <w:t xml:space="preserve"> </w:t>
      </w:r>
      <w:r w:rsidR="00A364EA">
        <w:rPr>
          <w:rFonts w:cs="Calibri"/>
        </w:rPr>
        <w:t xml:space="preserve">to see </w:t>
      </w:r>
      <w:r>
        <w:rPr>
          <w:rFonts w:cs="Calibri"/>
        </w:rPr>
        <w:t>the progress being made</w:t>
      </w:r>
      <w:r w:rsidR="006002B4">
        <w:rPr>
          <w:rFonts w:cs="Calibri"/>
        </w:rPr>
        <w:t xml:space="preserve"> while on campus for the full Board meeting on Thursday</w:t>
      </w:r>
      <w:r>
        <w:rPr>
          <w:rFonts w:cs="Calibri"/>
        </w:rPr>
        <w:t>.</w:t>
      </w:r>
    </w:p>
    <w:p w14:paraId="1BFE8A68" w14:textId="77777777" w:rsidR="00C5544C" w:rsidRDefault="00C5544C" w:rsidP="00DA743C">
      <w:pPr>
        <w:pStyle w:val="p"/>
        <w:numPr>
          <w:ilvl w:val="0"/>
          <w:numId w:val="4"/>
        </w:numPr>
        <w:rPr>
          <w:rFonts w:cs="Calibri"/>
          <w:b/>
          <w:bCs/>
        </w:rPr>
      </w:pPr>
      <w:r w:rsidRPr="000571E9">
        <w:rPr>
          <w:rFonts w:cs="Calibri"/>
          <w:b/>
          <w:bCs/>
        </w:rPr>
        <w:t>Treasurer's Report</w:t>
      </w:r>
    </w:p>
    <w:p w14:paraId="0F106976" w14:textId="77777777" w:rsidR="004879DF" w:rsidRPr="004879DF" w:rsidRDefault="000571E9" w:rsidP="00AF5266">
      <w:pPr>
        <w:pStyle w:val="p"/>
        <w:numPr>
          <w:ilvl w:val="1"/>
          <w:numId w:val="4"/>
        </w:numPr>
        <w:spacing w:after="0"/>
        <w:rPr>
          <w:rFonts w:cs="Calibri"/>
        </w:rPr>
      </w:pPr>
      <w:r w:rsidRPr="000571E9">
        <w:rPr>
          <w:rFonts w:cs="Calibri"/>
        </w:rPr>
        <w:t xml:space="preserve">As of </w:t>
      </w:r>
      <w:r w:rsidR="006002B4" w:rsidRPr="000571E9">
        <w:rPr>
          <w:rFonts w:cs="Calibri"/>
        </w:rPr>
        <w:t>April</w:t>
      </w:r>
      <w:r w:rsidR="006002B4">
        <w:rPr>
          <w:rFonts w:cs="Calibri"/>
        </w:rPr>
        <w:t xml:space="preserve"> 30</w:t>
      </w:r>
      <w:r w:rsidR="006002B4" w:rsidRPr="000571E9">
        <w:rPr>
          <w:rFonts w:cs="Calibri"/>
          <w:vertAlign w:val="superscript"/>
        </w:rPr>
        <w:t>th,</w:t>
      </w:r>
      <w:r>
        <w:rPr>
          <w:rFonts w:cs="Calibri"/>
        </w:rPr>
        <w:t xml:space="preserve"> there was a net cash balance of </w:t>
      </w:r>
      <w:r w:rsidR="004879DF">
        <w:rPr>
          <w:rFonts w:cs="Calibri"/>
        </w:rPr>
        <w:t>almost $170M and investments of $170M.</w:t>
      </w:r>
    </w:p>
    <w:p w14:paraId="03AA97C2" w14:textId="77777777" w:rsidR="000571E9" w:rsidRPr="004879DF" w:rsidRDefault="004879DF" w:rsidP="00AF5266">
      <w:pPr>
        <w:pStyle w:val="p"/>
        <w:numPr>
          <w:ilvl w:val="1"/>
          <w:numId w:val="4"/>
        </w:numPr>
        <w:spacing w:after="0"/>
        <w:rPr>
          <w:rFonts w:cs="Calibri"/>
        </w:rPr>
      </w:pPr>
      <w:r>
        <w:rPr>
          <w:rFonts w:cs="Calibri"/>
        </w:rPr>
        <w:t>Investment total returns are ahead of benchmarks</w:t>
      </w:r>
      <w:r w:rsidR="00685287">
        <w:rPr>
          <w:rFonts w:cs="Calibri"/>
        </w:rPr>
        <w:t>, although they</w:t>
      </w:r>
      <w:r>
        <w:rPr>
          <w:rFonts w:cs="Calibri"/>
        </w:rPr>
        <w:t xml:space="preserve"> can be modest due to the allowable areas for investing that aren’t as flexible as Foundation</w:t>
      </w:r>
      <w:r w:rsidR="00685287">
        <w:rPr>
          <w:rFonts w:cs="Calibri"/>
        </w:rPr>
        <w:t xml:space="preserve"> investments</w:t>
      </w:r>
      <w:r>
        <w:rPr>
          <w:rFonts w:cs="Calibri"/>
        </w:rPr>
        <w:t>.</w:t>
      </w:r>
      <w:r w:rsidR="000571E9" w:rsidRPr="000571E9">
        <w:rPr>
          <w:rFonts w:cs="Calibri"/>
        </w:rPr>
        <w:t xml:space="preserve"> </w:t>
      </w:r>
    </w:p>
    <w:p w14:paraId="25895F06" w14:textId="3DC2DEB4" w:rsidR="006002B4" w:rsidRPr="00AF5266" w:rsidRDefault="004879DF" w:rsidP="00AF5266">
      <w:pPr>
        <w:pStyle w:val="p"/>
        <w:numPr>
          <w:ilvl w:val="1"/>
          <w:numId w:val="4"/>
        </w:numPr>
        <w:rPr>
          <w:rFonts w:cs="Calibri"/>
        </w:rPr>
      </w:pPr>
      <w:r>
        <w:rPr>
          <w:rFonts w:cs="Calibri"/>
        </w:rPr>
        <w:t>Debit is at $182M</w:t>
      </w:r>
      <w:r w:rsidR="00A364EA">
        <w:rPr>
          <w:rFonts w:cs="Calibri"/>
        </w:rPr>
        <w:t xml:space="preserve"> and </w:t>
      </w:r>
      <w:r w:rsidR="00685287">
        <w:rPr>
          <w:rFonts w:cs="Calibri"/>
        </w:rPr>
        <w:t>increas</w:t>
      </w:r>
      <w:r w:rsidR="00A364EA">
        <w:rPr>
          <w:rFonts w:cs="Calibri"/>
        </w:rPr>
        <w:t>ed</w:t>
      </w:r>
      <w:r w:rsidR="00685287">
        <w:rPr>
          <w:rFonts w:cs="Calibri"/>
        </w:rPr>
        <w:t xml:space="preserve"> due to the </w:t>
      </w:r>
      <w:r w:rsidR="00A364EA">
        <w:rPr>
          <w:rFonts w:cs="Calibri"/>
        </w:rPr>
        <w:t xml:space="preserve">added </w:t>
      </w:r>
      <w:r w:rsidR="00685287">
        <w:rPr>
          <w:rFonts w:cs="Calibri"/>
        </w:rPr>
        <w:t>Housing bonds.</w:t>
      </w:r>
    </w:p>
    <w:p w14:paraId="220F3CBA" w14:textId="77777777" w:rsidR="00C5544C" w:rsidRPr="000D09B7" w:rsidRDefault="00C5544C" w:rsidP="00DA743C">
      <w:pPr>
        <w:pStyle w:val="Heading2"/>
      </w:pPr>
      <w:r w:rsidRPr="000D09B7">
        <w:t>Review of Finance and Facilities Charter</w:t>
      </w:r>
      <w:r w:rsidRPr="000D09B7">
        <w:tab/>
      </w:r>
    </w:p>
    <w:p w14:paraId="3D99735A" w14:textId="77777777" w:rsidR="00C5544C" w:rsidRDefault="007E4FB4" w:rsidP="000D09B7">
      <w:pPr>
        <w:pStyle w:val="p"/>
        <w:rPr>
          <w:rFonts w:cs="Calibri"/>
        </w:rPr>
      </w:pPr>
      <w:r>
        <w:rPr>
          <w:rFonts w:cs="Calibri"/>
        </w:rPr>
        <w:t xml:space="preserve">Associate Vice President Blank presented the final Finance &amp; Facilities Charter. Following extensive discussions about Sunshine Law adherence, </w:t>
      </w:r>
      <w:r w:rsidR="006002B4">
        <w:rPr>
          <w:rFonts w:cs="Calibri"/>
        </w:rPr>
        <w:t>references to the law were r</w:t>
      </w:r>
      <w:r>
        <w:rPr>
          <w:rFonts w:cs="Calibri"/>
        </w:rPr>
        <w:t xml:space="preserve">emoved from all committee charters since it is covered in the Board Bylaws. </w:t>
      </w:r>
      <w:r w:rsidR="006002B4">
        <w:rPr>
          <w:rFonts w:cs="Calibri"/>
        </w:rPr>
        <w:t>T</w:t>
      </w:r>
      <w:r w:rsidR="00026227">
        <w:rPr>
          <w:rFonts w:cs="Calibri"/>
        </w:rPr>
        <w:t>wo items</w:t>
      </w:r>
      <w:r w:rsidR="006002B4">
        <w:rPr>
          <w:rFonts w:cs="Calibri"/>
        </w:rPr>
        <w:t xml:space="preserve"> were added in the Committee Responsibilities section</w:t>
      </w:r>
      <w:r w:rsidR="00026227">
        <w:rPr>
          <w:rFonts w:cs="Calibri"/>
        </w:rPr>
        <w:t>: a</w:t>
      </w:r>
      <w:r>
        <w:rPr>
          <w:rFonts w:cs="Calibri"/>
        </w:rPr>
        <w:t xml:space="preserve">ssessment of </w:t>
      </w:r>
      <w:r w:rsidR="00026227">
        <w:rPr>
          <w:rFonts w:cs="Calibri"/>
        </w:rPr>
        <w:t xml:space="preserve">the Committee’s </w:t>
      </w:r>
      <w:r>
        <w:rPr>
          <w:rFonts w:cs="Calibri"/>
        </w:rPr>
        <w:t>duties</w:t>
      </w:r>
      <w:r w:rsidR="00026227">
        <w:rPr>
          <w:rFonts w:cs="Calibri"/>
        </w:rPr>
        <w:t xml:space="preserve"> and reporting to the Board, and evaluating the Committee’s performance, individually and collectively. </w:t>
      </w:r>
    </w:p>
    <w:p w14:paraId="42EB1DFC" w14:textId="774946D4" w:rsidR="00C5544C" w:rsidRPr="00B002E9" w:rsidRDefault="00B002E9" w:rsidP="00B002E9">
      <w:pPr>
        <w:pStyle w:val="p"/>
        <w:rPr>
          <w:rFonts w:cs="Calibri"/>
        </w:rPr>
      </w:pPr>
      <w:r>
        <w:rPr>
          <w:rFonts w:cs="Calibri"/>
        </w:rPr>
        <w:t xml:space="preserve">Chair Gol requested a motion for approval. Trustee McElroy made a MOTION to </w:t>
      </w:r>
      <w:r w:rsidR="006002B4">
        <w:rPr>
          <w:rFonts w:cs="Calibri"/>
        </w:rPr>
        <w:t>APPROVE</w:t>
      </w:r>
      <w:r>
        <w:rPr>
          <w:rFonts w:cs="Calibri"/>
        </w:rPr>
        <w:t>, Trustee Patel SECONDED the motion and the committee unanimously approved</w:t>
      </w:r>
      <w:r w:rsidR="007F48B7">
        <w:rPr>
          <w:rFonts w:cs="Calibri"/>
        </w:rPr>
        <w:t xml:space="preserve">. </w:t>
      </w:r>
    </w:p>
    <w:p w14:paraId="50EA21AA" w14:textId="77777777" w:rsidR="00C5544C" w:rsidRPr="00B002E9" w:rsidRDefault="00C5544C" w:rsidP="00B002E9">
      <w:pPr>
        <w:pStyle w:val="Heading2"/>
        <w:rPr>
          <w:b w:val="0"/>
          <w:bCs/>
        </w:rPr>
      </w:pPr>
      <w:r w:rsidRPr="000D09B7">
        <w:t>Adjournment</w:t>
      </w:r>
      <w:r w:rsidR="00B002E9">
        <w:br/>
      </w:r>
      <w:r w:rsidR="007A04B8">
        <w:tab/>
      </w:r>
      <w:r w:rsidR="00B002E9" w:rsidRPr="00B002E9">
        <w:rPr>
          <w:b w:val="0"/>
          <w:bCs/>
        </w:rPr>
        <w:t>Chair Gol adjourned the meeting at 1:2</w:t>
      </w:r>
      <w:r w:rsidR="00B002E9">
        <w:rPr>
          <w:b w:val="0"/>
          <w:bCs/>
        </w:rPr>
        <w:t>0</w:t>
      </w:r>
      <w:r w:rsidR="00B002E9" w:rsidRPr="00B002E9">
        <w:rPr>
          <w:b w:val="0"/>
          <w:bCs/>
        </w:rPr>
        <w:t xml:space="preserve"> pm. </w:t>
      </w:r>
    </w:p>
    <w:p w14:paraId="411A5DC9" w14:textId="77777777" w:rsidR="00C5544C" w:rsidRPr="00B002E9" w:rsidRDefault="00C5544C">
      <w:pPr>
        <w:tabs>
          <w:tab w:val="right" w:pos="9360"/>
        </w:tabs>
        <w:rPr>
          <w:rFonts w:cs="Calibri"/>
          <w:bCs/>
        </w:rPr>
      </w:pPr>
    </w:p>
    <w:sectPr w:rsidR="00C5544C" w:rsidRPr="00B002E9">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EE2E" w14:textId="77777777" w:rsidR="00241639" w:rsidRDefault="00241639" w:rsidP="003E0795">
      <w:r>
        <w:separator/>
      </w:r>
    </w:p>
  </w:endnote>
  <w:endnote w:type="continuationSeparator" w:id="0">
    <w:p w14:paraId="383EE36C" w14:textId="77777777" w:rsidR="00241639" w:rsidRDefault="00241639" w:rsidP="003E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CB87E" w14:textId="77777777" w:rsidR="00241639" w:rsidRDefault="00241639" w:rsidP="003E0795">
      <w:r>
        <w:separator/>
      </w:r>
    </w:p>
  </w:footnote>
  <w:footnote w:type="continuationSeparator" w:id="0">
    <w:p w14:paraId="093A7A47" w14:textId="77777777" w:rsidR="00241639" w:rsidRDefault="00241639" w:rsidP="003E0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1B0E" w14:textId="4F6115F2" w:rsidR="00DA743C" w:rsidRPr="000D09B7" w:rsidRDefault="00AF5266" w:rsidP="00DA743C">
    <w:pPr>
      <w:spacing w:after="40"/>
      <w:ind w:left="1440"/>
      <w:rPr>
        <w:rFonts w:cs="Calibri"/>
        <w:b/>
        <w:sz w:val="28"/>
      </w:rPr>
    </w:pPr>
    <w:sdt>
      <w:sdtPr>
        <w:rPr>
          <w:rFonts w:cs="Calibri"/>
          <w:b/>
          <w:sz w:val="28"/>
        </w:rPr>
        <w:id w:val="-1255741544"/>
        <w:docPartObj>
          <w:docPartGallery w:val="Watermarks"/>
          <w:docPartUnique/>
        </w:docPartObj>
      </w:sdtPr>
      <w:sdtContent>
        <w:r w:rsidRPr="00AF5266">
          <w:rPr>
            <w:rFonts w:cs="Calibri"/>
            <w:b/>
            <w:noProof/>
            <w:sz w:val="28"/>
          </w:rPr>
          <w:pict w14:anchorId="4FBCF8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53187" w:rsidRPr="000D09B7">
      <w:rPr>
        <w:noProof/>
      </w:rPr>
      <mc:AlternateContent>
        <mc:Choice Requires="wps">
          <w:drawing>
            <wp:anchor distT="0" distB="0" distL="114300" distR="114300" simplePos="0" relativeHeight="251657728" behindDoc="0" locked="0" layoutInCell="1" allowOverlap="1" wp14:anchorId="2999101D" wp14:editId="4F30AEDB">
              <wp:simplePos x="0" y="0"/>
              <wp:positionH relativeFrom="column">
                <wp:posOffset>0</wp:posOffset>
              </wp:positionH>
              <wp:positionV relativeFrom="paragraph">
                <wp:posOffset>0</wp:posOffset>
              </wp:positionV>
              <wp:extent cx="695325" cy="786765"/>
              <wp:effectExtent l="0" t="9525" r="0" b="3810"/>
              <wp:wrapSquare wrapText="bothSides"/>
              <wp:docPr id="1" name="TextBox 100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786765"/>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0BFF00" w14:textId="6C016AA0" w:rsidR="00DA743C" w:rsidRDefault="00C53187" w:rsidP="00DA743C">
                          <w:pPr>
                            <w:ind w:left="0"/>
                          </w:pPr>
                          <w:r>
                            <w:rPr>
                              <w:noProof/>
                            </w:rPr>
                            <w:drawing>
                              <wp:inline distT="0" distB="0" distL="0" distR="0" wp14:anchorId="2661D51E" wp14:editId="6B6710EE">
                                <wp:extent cx="647700" cy="790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p w14:paraId="1742945F" w14:textId="77777777" w:rsidR="00DA743C" w:rsidRDefault="00DA743C" w:rsidP="00DA74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9101D" id="_x0000_t202" coordsize="21600,21600" o:spt="202" path="m,l,21600r21600,l21600,xe">
              <v:stroke joinstyle="miter"/>
              <v:path gradientshapeok="t" o:connecttype="rect"/>
            </v:shapetype>
            <v:shape id="TextBox 100002" o:spid="_x0000_s1026" type="#_x0000_t202" style="position:absolute;left:0;text-align:left;margin-left:0;margin-top:0;width:54.75pt;height:6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" stroked="f" strokeweight=".5pt">
              <v:fill opacity="0"/>
              <v:textbox inset="0,0,0,0">
                <w:txbxContent>
                  <w:p w14:paraId="700BFF00" w14:textId="6C016AA0" w:rsidR="00DA743C" w:rsidRDefault="00C53187" w:rsidP="00DA743C">
                    <w:pPr>
                      <w:ind w:left="0"/>
                    </w:pPr>
                    <w:r>
                      <w:rPr>
                        <w:noProof/>
                      </w:rPr>
                      <w:drawing>
                        <wp:inline distT="0" distB="0" distL="0" distR="0" wp14:anchorId="2661D51E" wp14:editId="6B6710EE">
                          <wp:extent cx="647700" cy="790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p w14:paraId="1742945F" w14:textId="77777777" w:rsidR="00DA743C" w:rsidRDefault="00DA743C" w:rsidP="00DA743C"/>
                </w:txbxContent>
              </v:textbox>
              <w10:wrap type="square"/>
            </v:shape>
          </w:pict>
        </mc:Fallback>
      </mc:AlternateContent>
    </w:r>
    <w:r w:rsidR="00DA743C" w:rsidRPr="000D09B7">
      <w:rPr>
        <w:rFonts w:cs="Calibri"/>
        <w:b/>
        <w:sz w:val="28"/>
      </w:rPr>
      <w:t>Finance &amp; Facilities Committee Meeting</w:t>
    </w:r>
  </w:p>
  <w:p w14:paraId="3814C5AC" w14:textId="77777777" w:rsidR="00DA743C" w:rsidRPr="000D09B7" w:rsidRDefault="00DA743C" w:rsidP="00DA743C">
    <w:pPr>
      <w:spacing w:after="0"/>
      <w:ind w:left="1440"/>
      <w:rPr>
        <w:rFonts w:cs="Calibri"/>
        <w:sz w:val="22"/>
      </w:rPr>
    </w:pPr>
    <w:r w:rsidRPr="000D09B7">
      <w:rPr>
        <w:rFonts w:cs="Calibri"/>
        <w:sz w:val="22"/>
      </w:rPr>
      <w:t>University of North Florida</w:t>
    </w:r>
  </w:p>
  <w:p w14:paraId="0FF02C4E" w14:textId="449B58FE" w:rsidR="00DA743C" w:rsidRPr="000D09B7" w:rsidRDefault="00DA743C" w:rsidP="00DA743C">
    <w:pPr>
      <w:spacing w:after="0"/>
      <w:ind w:left="1440"/>
      <w:rPr>
        <w:rFonts w:cs="Calibri"/>
        <w:sz w:val="22"/>
      </w:rPr>
    </w:pPr>
    <w:r w:rsidRPr="000D09B7">
      <w:rPr>
        <w:rFonts w:cs="Calibri"/>
        <w:sz w:val="22"/>
      </w:rPr>
      <w:t xml:space="preserve">Monday, June 10, </w:t>
    </w:r>
    <w:r w:rsidR="007F48B7" w:rsidRPr="000D09B7">
      <w:rPr>
        <w:rFonts w:cs="Calibri"/>
        <w:sz w:val="22"/>
      </w:rPr>
      <w:t>2024,</w:t>
    </w:r>
    <w:r w:rsidRPr="000D09B7">
      <w:rPr>
        <w:rFonts w:cs="Calibri"/>
        <w:sz w:val="22"/>
      </w:rPr>
      <w:t xml:space="preserve"> at </w:t>
    </w:r>
    <w:r w:rsidR="002E0BB2">
      <w:rPr>
        <w:rFonts w:cs="Calibri"/>
        <w:sz w:val="22"/>
      </w:rPr>
      <w:t>12</w:t>
    </w:r>
    <w:r w:rsidRPr="000D09B7">
      <w:rPr>
        <w:rFonts w:cs="Calibri"/>
        <w:sz w:val="22"/>
      </w:rPr>
      <w:t>:</w:t>
    </w:r>
    <w:r w:rsidR="002E0BB2">
      <w:rPr>
        <w:rFonts w:cs="Calibri"/>
        <w:sz w:val="22"/>
      </w:rPr>
      <w:t>4</w:t>
    </w:r>
    <w:r w:rsidRPr="000D09B7">
      <w:rPr>
        <w:rFonts w:cs="Calibri"/>
        <w:sz w:val="22"/>
      </w:rPr>
      <w:t>0 PM</w:t>
    </w:r>
  </w:p>
  <w:p w14:paraId="0BE0777E" w14:textId="77777777" w:rsidR="00DA743C" w:rsidRPr="000D09B7" w:rsidRDefault="00DA743C" w:rsidP="00DA743C">
    <w:pPr>
      <w:spacing w:after="0"/>
      <w:ind w:left="1440"/>
      <w:rPr>
        <w:rFonts w:cs="Calibri"/>
        <w:sz w:val="22"/>
      </w:rPr>
    </w:pPr>
    <w:r w:rsidRPr="000D09B7">
      <w:rPr>
        <w:rFonts w:cs="Calibri"/>
        <w:sz w:val="22"/>
      </w:rPr>
      <w:t>Virtual</w:t>
    </w:r>
  </w:p>
  <w:p w14:paraId="3D54D75E" w14:textId="77777777" w:rsidR="003E0795" w:rsidRDefault="003E0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FC67160"/>
    <w:lvl w:ilvl="0">
      <w:start w:val="1"/>
      <w:numFmt w:val="upperRoman"/>
      <w:pStyle w:val="Heading2"/>
      <w:lvlText w:val="%1."/>
      <w:lvlJc w:val="left"/>
      <w:pPr>
        <w:tabs>
          <w:tab w:val="num" w:pos="720"/>
        </w:tabs>
        <w:ind w:left="0" w:firstLine="0"/>
      </w:pPr>
      <w:rPr>
        <w:rFonts w:asciiTheme="minorHAnsi" w:hAnsiTheme="minorHAnsi" w:cstheme="minorHAnsi" w:hint="default"/>
        <w:b/>
        <w:sz w:val="24"/>
        <w:szCs w:val="24"/>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rPr>
    </w:lvl>
    <w:lvl w:ilvl="3">
      <w:start w:val="1"/>
      <w:numFmt w:val="lowerLetter"/>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02"/>
    <w:multiLevelType w:val="multilevel"/>
    <w:tmpl w:val="00000002"/>
    <w:lvl w:ilvl="0">
      <w:start w:val="1"/>
      <w:numFmt w:val="none"/>
      <w:lvlText w:val=""/>
      <w:lvlJc w:val="left"/>
      <w:pPr>
        <w:tabs>
          <w:tab w:val="num" w:pos="720"/>
        </w:tabs>
        <w:ind w:left="720" w:hanging="360"/>
      </w:pPr>
    </w:lvl>
    <w:lvl w:ilvl="1">
      <w:start w:val="1"/>
      <w:numFmt w:val="none"/>
      <w:lvlText w:val=""/>
      <w:lvlJc w:val="left"/>
      <w:pPr>
        <w:tabs>
          <w:tab w:val="num" w:pos="1440"/>
        </w:tabs>
        <w:ind w:left="1440" w:hanging="360"/>
      </w:pPr>
    </w:lvl>
    <w:lvl w:ilvl="2">
      <w:start w:val="1"/>
      <w:numFmt w:val="none"/>
      <w:lvlText w:val=""/>
      <w:lvlJc w:val="right"/>
      <w:pPr>
        <w:tabs>
          <w:tab w:val="num" w:pos="2160"/>
        </w:tabs>
        <w:ind w:left="2160" w:hanging="180"/>
      </w:pPr>
    </w:lvl>
    <w:lvl w:ilvl="3">
      <w:start w:val="1"/>
      <w:numFmt w:val="none"/>
      <w:lvlText w:val=""/>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FC4C9828">
      <w:start w:val="1"/>
      <w:numFmt w:val="bullet"/>
      <w:lvlText w:val=""/>
      <w:lvlJc w:val="left"/>
      <w:pPr>
        <w:ind w:left="720" w:hanging="360"/>
      </w:pPr>
      <w:rPr>
        <w:rFonts w:ascii="Symbol" w:hAnsi="Symbol"/>
      </w:rPr>
    </w:lvl>
    <w:lvl w:ilvl="1" w:tplc="DB562FEE">
      <w:start w:val="1"/>
      <w:numFmt w:val="bullet"/>
      <w:lvlText w:val="o"/>
      <w:lvlJc w:val="left"/>
      <w:pPr>
        <w:tabs>
          <w:tab w:val="num" w:pos="1440"/>
        </w:tabs>
        <w:ind w:left="1440" w:hanging="360"/>
      </w:pPr>
      <w:rPr>
        <w:rFonts w:ascii="Courier New" w:hAnsi="Courier New"/>
      </w:rPr>
    </w:lvl>
    <w:lvl w:ilvl="2" w:tplc="16C87D10">
      <w:start w:val="1"/>
      <w:numFmt w:val="bullet"/>
      <w:lvlText w:val=""/>
      <w:lvlJc w:val="left"/>
      <w:pPr>
        <w:tabs>
          <w:tab w:val="num" w:pos="2160"/>
        </w:tabs>
        <w:ind w:left="2160" w:hanging="360"/>
      </w:pPr>
      <w:rPr>
        <w:rFonts w:ascii="Wingdings" w:hAnsi="Wingdings"/>
      </w:rPr>
    </w:lvl>
    <w:lvl w:ilvl="3" w:tplc="531E26A0">
      <w:start w:val="1"/>
      <w:numFmt w:val="bullet"/>
      <w:lvlText w:val=""/>
      <w:lvlJc w:val="left"/>
      <w:pPr>
        <w:tabs>
          <w:tab w:val="num" w:pos="2880"/>
        </w:tabs>
        <w:ind w:left="2880" w:hanging="360"/>
      </w:pPr>
      <w:rPr>
        <w:rFonts w:ascii="Symbol" w:hAnsi="Symbol"/>
      </w:rPr>
    </w:lvl>
    <w:lvl w:ilvl="4" w:tplc="225C7D68">
      <w:start w:val="1"/>
      <w:numFmt w:val="bullet"/>
      <w:lvlText w:val="o"/>
      <w:lvlJc w:val="left"/>
      <w:pPr>
        <w:tabs>
          <w:tab w:val="num" w:pos="3600"/>
        </w:tabs>
        <w:ind w:left="3600" w:hanging="360"/>
      </w:pPr>
      <w:rPr>
        <w:rFonts w:ascii="Courier New" w:hAnsi="Courier New"/>
      </w:rPr>
    </w:lvl>
    <w:lvl w:ilvl="5" w:tplc="612A1DE2">
      <w:start w:val="1"/>
      <w:numFmt w:val="bullet"/>
      <w:lvlText w:val=""/>
      <w:lvlJc w:val="left"/>
      <w:pPr>
        <w:tabs>
          <w:tab w:val="num" w:pos="4320"/>
        </w:tabs>
        <w:ind w:left="4320" w:hanging="360"/>
      </w:pPr>
      <w:rPr>
        <w:rFonts w:ascii="Wingdings" w:hAnsi="Wingdings"/>
      </w:rPr>
    </w:lvl>
    <w:lvl w:ilvl="6" w:tplc="D876C922">
      <w:start w:val="1"/>
      <w:numFmt w:val="bullet"/>
      <w:lvlText w:val=""/>
      <w:lvlJc w:val="left"/>
      <w:pPr>
        <w:tabs>
          <w:tab w:val="num" w:pos="5040"/>
        </w:tabs>
        <w:ind w:left="5040" w:hanging="360"/>
      </w:pPr>
      <w:rPr>
        <w:rFonts w:ascii="Symbol" w:hAnsi="Symbol"/>
      </w:rPr>
    </w:lvl>
    <w:lvl w:ilvl="7" w:tplc="C6EA93EA">
      <w:start w:val="1"/>
      <w:numFmt w:val="bullet"/>
      <w:lvlText w:val="o"/>
      <w:lvlJc w:val="left"/>
      <w:pPr>
        <w:tabs>
          <w:tab w:val="num" w:pos="5760"/>
        </w:tabs>
        <w:ind w:left="5760" w:hanging="360"/>
      </w:pPr>
      <w:rPr>
        <w:rFonts w:ascii="Courier New" w:hAnsi="Courier New"/>
      </w:rPr>
    </w:lvl>
    <w:lvl w:ilvl="8" w:tplc="20D4AAC4">
      <w:start w:val="1"/>
      <w:numFmt w:val="bullet"/>
      <w:lvlText w:val=""/>
      <w:lvlJc w:val="left"/>
      <w:pPr>
        <w:tabs>
          <w:tab w:val="num" w:pos="6480"/>
        </w:tabs>
        <w:ind w:left="6480" w:hanging="360"/>
      </w:pPr>
      <w:rPr>
        <w:rFonts w:ascii="Wingdings" w:hAnsi="Wingdings"/>
      </w:rPr>
    </w:lvl>
  </w:abstractNum>
  <w:abstractNum w:abstractNumId="3" w15:restartNumberingAfterBreak="0">
    <w:nsid w:val="572A2BD9"/>
    <w:multiLevelType w:val="hybridMultilevel"/>
    <w:tmpl w:val="D9226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324265"/>
    <w:multiLevelType w:val="hybridMultilevel"/>
    <w:tmpl w:val="3A38C0AA"/>
    <w:lvl w:ilvl="0" w:tplc="461AA812">
      <w:start w:val="1"/>
      <w:numFmt w:val="bullet"/>
      <w:lvlText w:val=""/>
      <w:lvlJc w:val="left"/>
      <w:pPr>
        <w:ind w:left="1440" w:hanging="360"/>
      </w:pPr>
      <w:rPr>
        <w:rFonts w:ascii="Symbol" w:hAnsi="Symbol" w:hint="default"/>
        <w:sz w:val="22"/>
        <w:szCs w:val="22"/>
      </w:rPr>
    </w:lvl>
    <w:lvl w:ilvl="1" w:tplc="E4A63F8A">
      <w:start w:val="1"/>
      <w:numFmt w:val="bullet"/>
      <w:lvlText w:val="o"/>
      <w:lvlJc w:val="left"/>
      <w:pPr>
        <w:ind w:left="2160" w:hanging="360"/>
      </w:pPr>
      <w:rPr>
        <w:rFonts w:ascii="Courier New" w:hAnsi="Courier New" w:cs="Courier New" w:hint="default"/>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834849"/>
    <w:multiLevelType w:val="hybridMultilevel"/>
    <w:tmpl w:val="CFC417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833766647">
    <w:abstractNumId w:val="0"/>
  </w:num>
  <w:num w:numId="2" w16cid:durableId="183447087">
    <w:abstractNumId w:val="1"/>
  </w:num>
  <w:num w:numId="3" w16cid:durableId="2093579559">
    <w:abstractNumId w:val="2"/>
  </w:num>
  <w:num w:numId="4" w16cid:durableId="501899538">
    <w:abstractNumId w:val="4"/>
  </w:num>
  <w:num w:numId="5" w16cid:durableId="881552860">
    <w:abstractNumId w:val="5"/>
  </w:num>
  <w:num w:numId="6" w16cid:durableId="1479689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E93"/>
    <w:rsid w:val="00010DCA"/>
    <w:rsid w:val="00021B16"/>
    <w:rsid w:val="00026227"/>
    <w:rsid w:val="000319BA"/>
    <w:rsid w:val="000571E9"/>
    <w:rsid w:val="00060378"/>
    <w:rsid w:val="00063931"/>
    <w:rsid w:val="000C46E3"/>
    <w:rsid w:val="000D09B7"/>
    <w:rsid w:val="000E2CE6"/>
    <w:rsid w:val="00177641"/>
    <w:rsid w:val="0023346C"/>
    <w:rsid w:val="00241639"/>
    <w:rsid w:val="00287A3D"/>
    <w:rsid w:val="002A0685"/>
    <w:rsid w:val="002A4D09"/>
    <w:rsid w:val="002E0BB2"/>
    <w:rsid w:val="0033278D"/>
    <w:rsid w:val="00364DCF"/>
    <w:rsid w:val="00390807"/>
    <w:rsid w:val="003A03BA"/>
    <w:rsid w:val="003B44B8"/>
    <w:rsid w:val="003C708E"/>
    <w:rsid w:val="003E0795"/>
    <w:rsid w:val="003E0E66"/>
    <w:rsid w:val="00426F03"/>
    <w:rsid w:val="00483BAA"/>
    <w:rsid w:val="004879DF"/>
    <w:rsid w:val="005019E3"/>
    <w:rsid w:val="00506982"/>
    <w:rsid w:val="005107D8"/>
    <w:rsid w:val="00513587"/>
    <w:rsid w:val="00556733"/>
    <w:rsid w:val="00576616"/>
    <w:rsid w:val="00582B19"/>
    <w:rsid w:val="005D2C32"/>
    <w:rsid w:val="006002B4"/>
    <w:rsid w:val="006134FC"/>
    <w:rsid w:val="00623821"/>
    <w:rsid w:val="0067759B"/>
    <w:rsid w:val="00685287"/>
    <w:rsid w:val="00685D19"/>
    <w:rsid w:val="006C0088"/>
    <w:rsid w:val="007119E5"/>
    <w:rsid w:val="00767742"/>
    <w:rsid w:val="007A04B8"/>
    <w:rsid w:val="007C2034"/>
    <w:rsid w:val="007E1145"/>
    <w:rsid w:val="007E4FB4"/>
    <w:rsid w:val="007F48B7"/>
    <w:rsid w:val="008461F5"/>
    <w:rsid w:val="00876E58"/>
    <w:rsid w:val="008F441A"/>
    <w:rsid w:val="0092388C"/>
    <w:rsid w:val="009265EB"/>
    <w:rsid w:val="00940AAE"/>
    <w:rsid w:val="00976C91"/>
    <w:rsid w:val="009A4D62"/>
    <w:rsid w:val="009B6497"/>
    <w:rsid w:val="009F4D30"/>
    <w:rsid w:val="00A241CB"/>
    <w:rsid w:val="00A364EA"/>
    <w:rsid w:val="00A64E1F"/>
    <w:rsid w:val="00A77B3E"/>
    <w:rsid w:val="00AF5266"/>
    <w:rsid w:val="00AF74A5"/>
    <w:rsid w:val="00B002E9"/>
    <w:rsid w:val="00B20CE0"/>
    <w:rsid w:val="00B53149"/>
    <w:rsid w:val="00B806E5"/>
    <w:rsid w:val="00B91CE9"/>
    <w:rsid w:val="00BE4FC7"/>
    <w:rsid w:val="00BF05B4"/>
    <w:rsid w:val="00C04012"/>
    <w:rsid w:val="00C34031"/>
    <w:rsid w:val="00C53187"/>
    <w:rsid w:val="00C5544C"/>
    <w:rsid w:val="00C64446"/>
    <w:rsid w:val="00C803F1"/>
    <w:rsid w:val="00CA2A55"/>
    <w:rsid w:val="00CA5163"/>
    <w:rsid w:val="00CD7B15"/>
    <w:rsid w:val="00D023DB"/>
    <w:rsid w:val="00D44ADE"/>
    <w:rsid w:val="00D552DF"/>
    <w:rsid w:val="00D672B7"/>
    <w:rsid w:val="00D8011A"/>
    <w:rsid w:val="00DA743C"/>
    <w:rsid w:val="00DC6F16"/>
    <w:rsid w:val="00DC7CB7"/>
    <w:rsid w:val="00DD0D5B"/>
    <w:rsid w:val="00DD4C56"/>
    <w:rsid w:val="00DD5138"/>
    <w:rsid w:val="00DF1B80"/>
    <w:rsid w:val="00E041F5"/>
    <w:rsid w:val="00E05212"/>
    <w:rsid w:val="00E063D8"/>
    <w:rsid w:val="00E234C0"/>
    <w:rsid w:val="00E413F2"/>
    <w:rsid w:val="00E5225F"/>
    <w:rsid w:val="00E7397A"/>
    <w:rsid w:val="00E75DA3"/>
    <w:rsid w:val="00E7716C"/>
    <w:rsid w:val="00EA4F09"/>
    <w:rsid w:val="00EA760B"/>
    <w:rsid w:val="00EE205B"/>
    <w:rsid w:val="00F00773"/>
    <w:rsid w:val="00F253DA"/>
    <w:rsid w:val="00F36E61"/>
    <w:rsid w:val="00F56BED"/>
    <w:rsid w:val="00FA1E5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B354B"/>
  <w15:docId w15:val="{4E4D1874-749A-45C1-9703-B097801D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149"/>
    <w:pPr>
      <w:spacing w:after="120"/>
      <w:ind w:left="720"/>
    </w:pPr>
    <w:rPr>
      <w:rFonts w:asciiTheme="minorHAnsi" w:eastAsia="Calibri" w:hAnsiTheme="minorHAnsi"/>
      <w:sz w:val="24"/>
      <w:szCs w:val="24"/>
    </w:rPr>
  </w:style>
  <w:style w:type="paragraph" w:styleId="Heading1">
    <w:name w:val="heading 1"/>
    <w:aliases w:val="H1 Agenda"/>
    <w:basedOn w:val="Normal"/>
    <w:next w:val="Normal"/>
    <w:link w:val="Heading1Char"/>
    <w:autoRedefine/>
    <w:qFormat/>
    <w:rsid w:val="00B53149"/>
    <w:pPr>
      <w:spacing w:before="480" w:after="240"/>
      <w:ind w:left="0"/>
      <w:outlineLvl w:val="0"/>
    </w:pPr>
    <w:rPr>
      <w:rFonts w:ascii="Calibri" w:hAnsi="Calibri" w:cs="Calibri"/>
      <w:b/>
      <w:sz w:val="28"/>
    </w:rPr>
  </w:style>
  <w:style w:type="paragraph" w:styleId="Heading2">
    <w:name w:val="heading 2"/>
    <w:aliases w:val="H2 Agenda"/>
    <w:basedOn w:val="Normal"/>
    <w:next w:val="Normal"/>
    <w:link w:val="Heading2Char"/>
    <w:unhideWhenUsed/>
    <w:qFormat/>
    <w:rsid w:val="00B53149"/>
    <w:pPr>
      <w:numPr>
        <w:numId w:val="1"/>
      </w:numPr>
      <w:tabs>
        <w:tab w:val="right" w:pos="9360"/>
      </w:tabs>
      <w:outlineLvl w:val="1"/>
    </w:pPr>
    <w:rPr>
      <w:rFonts w:cs="Calibri"/>
      <w:b/>
    </w:rPr>
  </w:style>
  <w:style w:type="character" w:default="1" w:styleId="DefaultParagraphFont">
    <w:name w:val="Default Paragraph Font"/>
    <w:uiPriority w:val="1"/>
    <w:semiHidden/>
    <w:unhideWhenUsed/>
    <w:rsid w:val="00B531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3149"/>
  </w:style>
  <w:style w:type="paragraph" w:customStyle="1" w:styleId="container">
    <w:name w:val="container"/>
    <w:basedOn w:val="Normal"/>
    <w:rsid w:val="00B53149"/>
    <w:rPr>
      <w:rFonts w:ascii="Calibri" w:hAnsi="Calibri" w:cs="Calibri"/>
      <w:color w:val="7B7B89"/>
    </w:rPr>
  </w:style>
  <w:style w:type="paragraph" w:customStyle="1" w:styleId="p">
    <w:name w:val="p"/>
    <w:basedOn w:val="Normal"/>
    <w:rsid w:val="00B53149"/>
  </w:style>
  <w:style w:type="paragraph" w:styleId="Header">
    <w:name w:val="header"/>
    <w:basedOn w:val="Normal"/>
    <w:link w:val="HeaderChar"/>
    <w:rsid w:val="00B53149"/>
    <w:pPr>
      <w:tabs>
        <w:tab w:val="center" w:pos="4680"/>
        <w:tab w:val="right" w:pos="9360"/>
      </w:tabs>
    </w:pPr>
  </w:style>
  <w:style w:type="character" w:customStyle="1" w:styleId="HeaderChar">
    <w:name w:val="Header Char"/>
    <w:link w:val="Header"/>
    <w:rsid w:val="00B53149"/>
    <w:rPr>
      <w:rFonts w:asciiTheme="minorHAnsi" w:eastAsia="Calibri" w:hAnsiTheme="minorHAnsi"/>
      <w:sz w:val="24"/>
      <w:szCs w:val="24"/>
    </w:rPr>
  </w:style>
  <w:style w:type="paragraph" w:styleId="Footer">
    <w:name w:val="footer"/>
    <w:basedOn w:val="Normal"/>
    <w:link w:val="FooterChar"/>
    <w:uiPriority w:val="99"/>
    <w:rsid w:val="00B53149"/>
    <w:pPr>
      <w:tabs>
        <w:tab w:val="center" w:pos="4680"/>
        <w:tab w:val="right" w:pos="9360"/>
      </w:tabs>
    </w:pPr>
  </w:style>
  <w:style w:type="character" w:customStyle="1" w:styleId="FooterChar">
    <w:name w:val="Footer Char"/>
    <w:link w:val="Footer"/>
    <w:uiPriority w:val="99"/>
    <w:rsid w:val="00B53149"/>
    <w:rPr>
      <w:rFonts w:asciiTheme="minorHAnsi" w:eastAsia="Calibri" w:hAnsiTheme="minorHAnsi"/>
      <w:sz w:val="24"/>
      <w:szCs w:val="24"/>
    </w:rPr>
  </w:style>
  <w:style w:type="character" w:customStyle="1" w:styleId="Heading1Char">
    <w:name w:val="Heading 1 Char"/>
    <w:aliases w:val="H1 Agenda Char"/>
    <w:link w:val="Heading1"/>
    <w:rsid w:val="00B53149"/>
    <w:rPr>
      <w:rFonts w:ascii="Calibri" w:eastAsia="Calibri" w:hAnsi="Calibri" w:cs="Calibri"/>
      <w:b/>
      <w:sz w:val="28"/>
      <w:szCs w:val="24"/>
    </w:rPr>
  </w:style>
  <w:style w:type="character" w:customStyle="1" w:styleId="Heading2Char">
    <w:name w:val="Heading 2 Char"/>
    <w:aliases w:val="H2 Agenda Char"/>
    <w:link w:val="Heading2"/>
    <w:rsid w:val="00B53149"/>
    <w:rPr>
      <w:rFonts w:asciiTheme="minorHAnsi" w:eastAsia="Calibri" w:hAnsiTheme="minorHAnsi" w:cs="Calibri"/>
      <w:b/>
      <w:sz w:val="24"/>
      <w:szCs w:val="24"/>
    </w:rPr>
  </w:style>
  <w:style w:type="character" w:styleId="Hyperlink">
    <w:name w:val="Hyperlink"/>
    <w:rsid w:val="00B53149"/>
    <w:rPr>
      <w:color w:val="0000FF"/>
      <w:u w:val="single"/>
    </w:rPr>
  </w:style>
  <w:style w:type="paragraph" w:styleId="Subtitle">
    <w:name w:val="Subtitle"/>
    <w:aliases w:val="Time"/>
    <w:basedOn w:val="Normal"/>
    <w:next w:val="Normal"/>
    <w:link w:val="SubtitleChar"/>
    <w:qFormat/>
    <w:rsid w:val="00B53149"/>
    <w:pPr>
      <w:tabs>
        <w:tab w:val="num" w:pos="720"/>
        <w:tab w:val="right" w:pos="9360"/>
      </w:tabs>
      <w:ind w:left="0"/>
    </w:pPr>
    <w:rPr>
      <w:rFonts w:ascii="Calibri" w:hAnsi="Calibri" w:cs="Calibri"/>
      <w:b/>
      <w:sz w:val="22"/>
      <w:szCs w:val="22"/>
    </w:rPr>
  </w:style>
  <w:style w:type="character" w:customStyle="1" w:styleId="SubtitleChar">
    <w:name w:val="Subtitle Char"/>
    <w:aliases w:val="Time Char"/>
    <w:link w:val="Subtitle"/>
    <w:rsid w:val="00B53149"/>
    <w:rPr>
      <w:rFonts w:ascii="Calibri" w:eastAsia="Calibri" w:hAnsi="Calibri" w:cs="Calibri"/>
      <w:b/>
      <w:sz w:val="22"/>
      <w:szCs w:val="22"/>
    </w:rPr>
  </w:style>
  <w:style w:type="character" w:styleId="SubtleEmphasis">
    <w:name w:val="Subtle Emphasis"/>
    <w:aliases w:val="Header Title"/>
    <w:uiPriority w:val="19"/>
    <w:qFormat/>
    <w:rsid w:val="00B53149"/>
    <w:rPr>
      <w:rFonts w:ascii="Book Antiqua" w:hAnsi="Book Antiqua"/>
      <w:b/>
      <w:bCs/>
      <w:sz w:val="28"/>
      <w:szCs w:val="28"/>
    </w:rPr>
  </w:style>
  <w:style w:type="character" w:styleId="Emphasis">
    <w:name w:val="Emphasis"/>
    <w:qFormat/>
    <w:rsid w:val="002E0B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01565373\AppData\Roaming\Microsoft\Templates\Agenda%20Template%20-%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DB496-0D27-4544-8B7E-188A7ECE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 - Style</Template>
  <TotalTime>19</TotalTime>
  <Pages>6</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Valerie</dc:creator>
  <cp:keywords/>
  <dc:description/>
  <cp:lastModifiedBy>Knopp, Raygan</cp:lastModifiedBy>
  <cp:revision>4</cp:revision>
  <cp:lastPrinted>2024-06-10T14:52:00Z</cp:lastPrinted>
  <dcterms:created xsi:type="dcterms:W3CDTF">2024-06-14T14:11:00Z</dcterms:created>
  <dcterms:modified xsi:type="dcterms:W3CDTF">2024-06-21T16:24:00Z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926516d1e7b965fb971cc947d4d10bd23a26dd5d415dcc3af6e5816a055f3344</vt:lpwstr>
  </property>
</Properties>
</file>